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Look w:val="04A0" w:firstRow="1" w:lastRow="0" w:firstColumn="1" w:lastColumn="0" w:noHBand="0" w:noVBand="1"/>
      </w:tblPr>
      <w:tblGrid>
        <w:gridCol w:w="4808"/>
        <w:gridCol w:w="4135"/>
        <w:gridCol w:w="1683"/>
      </w:tblGrid>
      <w:tr w:rsidR="009D30AE" w:rsidRPr="0094371B" w:rsidTr="002C3841">
        <w:tc>
          <w:tcPr>
            <w:tcW w:w="4808" w:type="dxa"/>
          </w:tcPr>
          <w:p w:rsidR="002C3841" w:rsidRPr="0094371B" w:rsidRDefault="002C3841" w:rsidP="00B87574">
            <w:pPr>
              <w:jc w:val="center"/>
              <w:rPr>
                <w:color w:val="000000"/>
                <w:sz w:val="26"/>
                <w:szCs w:val="26"/>
              </w:rPr>
            </w:pPr>
            <w:r w:rsidRPr="0094371B">
              <w:rPr>
                <w:color w:val="000000"/>
                <w:sz w:val="26"/>
                <w:szCs w:val="26"/>
              </w:rPr>
              <w:t xml:space="preserve">SỞ GD </w:t>
            </w:r>
            <w:r w:rsidRPr="009437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&amp; </w:t>
            </w:r>
            <w:r w:rsidRPr="0094371B">
              <w:rPr>
                <w:color w:val="000000"/>
                <w:sz w:val="26"/>
                <w:szCs w:val="26"/>
              </w:rPr>
              <w:t>ĐT BÌNH ĐỊNH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>TRƯỜNG THPT LÝ TỰ TRỌNG</w:t>
            </w:r>
          </w:p>
          <w:p w:rsidR="002C3841" w:rsidRPr="0094371B" w:rsidRDefault="009A2A13" w:rsidP="00B87574">
            <w:pPr>
              <w:tabs>
                <w:tab w:val="center" w:pos="2444"/>
                <w:tab w:val="left" w:pos="2930"/>
              </w:tabs>
              <w:rPr>
                <w:b/>
                <w:color w:val="000000"/>
                <w:u w:val="single"/>
              </w:rPr>
            </w:pPr>
            <w:r>
              <w:rPr>
                <w:b/>
                <w:noProof/>
                <w:color w:val="00000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2" type="#_x0000_t32" style="position:absolute;margin-left:71pt;margin-top:1.4pt;width:98pt;height:0;z-index:1" o:connectortype="straight"/>
              </w:pic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>KIỂM TRA CUỐI KÌ I - NĂM HỌC 2022 - 2023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 xml:space="preserve">Môn: TOÁN - Lớp 10 </w:t>
            </w:r>
          </w:p>
        </w:tc>
      </w:tr>
      <w:tr w:rsidR="009D30AE" w:rsidRPr="0094371B" w:rsidTr="002C3841">
        <w:tc>
          <w:tcPr>
            <w:tcW w:w="4808" w:type="dxa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ĐỀ CHÍNH THỨC</w:t>
            </w:r>
          </w:p>
          <w:p w:rsidR="002C3841" w:rsidRPr="0094371B" w:rsidRDefault="002C3841" w:rsidP="00623133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 xml:space="preserve">(Đề gồm có </w:t>
            </w:r>
            <w:r w:rsidR="00623133" w:rsidRPr="0094371B">
              <w:rPr>
                <w:i/>
                <w:color w:val="000000"/>
              </w:rPr>
              <w:t>4</w:t>
            </w:r>
            <w:r w:rsidRPr="0094371B">
              <w:rPr>
                <w:i/>
                <w:color w:val="000000"/>
              </w:rPr>
              <w:t xml:space="preserve"> trang)</w: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B87574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>Thời gian: 90 phút (Không kể thời gian phát đề)</w:t>
            </w:r>
          </w:p>
          <w:p w:rsidR="002C3841" w:rsidRPr="0094371B" w:rsidRDefault="002C3841" w:rsidP="00B87574">
            <w:pPr>
              <w:jc w:val="center"/>
              <w:rPr>
                <w:i/>
                <w:color w:val="000000"/>
              </w:rPr>
            </w:pPr>
          </w:p>
        </w:tc>
      </w:tr>
      <w:tr w:rsidR="009D30AE" w:rsidRPr="0094371B" w:rsidTr="002C3841">
        <w:tc>
          <w:tcPr>
            <w:tcW w:w="8943" w:type="dxa"/>
            <w:gridSpan w:val="2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  <w:sz w:val="14"/>
              </w:rPr>
            </w:pP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Họ và tên thí sinh:.............................................................................. SBD:.....................</w:t>
            </w:r>
          </w:p>
        </w:tc>
        <w:tc>
          <w:tcPr>
            <w:tcW w:w="168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Mã đề thi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224</w:t>
            </w:r>
          </w:p>
        </w:tc>
      </w:tr>
    </w:tbl>
    <w:p w:rsidR="002C3841" w:rsidRPr="0094371B" w:rsidRDefault="002C3841" w:rsidP="002C3841">
      <w:pPr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I. TRẮC NGHIỆM</w:t>
      </w:r>
      <w:r w:rsidRPr="0094371B">
        <w:rPr>
          <w:i/>
          <w:color w:val="000000"/>
          <w:sz w:val="26"/>
          <w:szCs w:val="26"/>
        </w:rPr>
        <w:t xml:space="preserve"> (7,0 điểm)</w:t>
      </w:r>
      <w:r w:rsidRPr="0094371B">
        <w:rPr>
          <w:b/>
          <w:color w:val="000000"/>
          <w:sz w:val="26"/>
          <w:szCs w:val="26"/>
        </w:rPr>
        <w:t xml:space="preserve">  </w:t>
      </w:r>
      <w:r w:rsidRPr="0094371B">
        <w:rPr>
          <w:i/>
          <w:color w:val="000000"/>
          <w:sz w:val="26"/>
          <w:szCs w:val="26"/>
        </w:rPr>
        <w:t>gồm 35 câu hỏi, mỗi câu 0,2 điểm.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bookmarkStart w:id="0" w:name="note"/>
      <w:bookmarkEnd w:id="0"/>
      <w:r w:rsidRPr="0094371B">
        <w:rPr>
          <w:b/>
          <w:color w:val="000000"/>
          <w:szCs w:val="26"/>
        </w:rPr>
        <w:t xml:space="preserve">Câu 1. </w:t>
      </w:r>
      <w:r w:rsidRPr="0094371B">
        <w:rPr>
          <w:color w:val="000000"/>
          <w:lang w:eastAsia="en-US"/>
        </w:rPr>
        <w:t xml:space="preserve">Cho </w:t>
      </w:r>
      <w:r w:rsidRPr="0094371B">
        <w:rPr>
          <w:color w:val="000000"/>
          <w:position w:val="-6"/>
        </w:rPr>
        <w:object w:dxaOrig="67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4pt" o:ole="">
            <v:imagedata r:id="rId9" o:title=""/>
          </v:shape>
          <o:OLEObject Type="Embed" ProgID="Equation.DSMT4" ShapeID="_x0000_i1025" DrawAspect="Content" ObjectID="_1734508896" r:id="rId10"/>
        </w:object>
      </w:r>
      <w:r w:rsidRPr="0094371B">
        <w:rPr>
          <w:rFonts w:hint="cs"/>
          <w:color w:val="000000"/>
          <w:lang w:eastAsia="en-US"/>
        </w:rPr>
        <w:t xml:space="preserve">có </w:t>
      </w:r>
      <w:r w:rsidRPr="0094371B">
        <w:rPr>
          <w:color w:val="000000"/>
          <w:position w:val="-4"/>
        </w:rPr>
        <w:object w:dxaOrig="760" w:dyaOrig="260">
          <v:shape id="_x0000_i1026" type="#_x0000_t75" style="width:38pt;height:13pt" o:ole="">
            <v:imagedata r:id="rId11" o:title=""/>
          </v:shape>
          <o:OLEObject Type="Embed" ProgID="Equation.DSMT4" ShapeID="_x0000_i1026" DrawAspect="Content" ObjectID="_1734508897" r:id="rId12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6"/>
        </w:rPr>
        <w:object w:dxaOrig="779" w:dyaOrig="280">
          <v:shape id="_x0000_i1027" type="#_x0000_t75" style="width:39pt;height:14pt" o:ole="">
            <v:imagedata r:id="rId13" o:title=""/>
          </v:shape>
          <o:OLEObject Type="Embed" ProgID="Equation.DSMT4" ShapeID="_x0000_i1027" DrawAspect="Content" ObjectID="_1734508898" r:id="rId14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6"/>
        </w:rPr>
        <w:object w:dxaOrig="1219" w:dyaOrig="371">
          <v:shape id="_x0000_i1028" type="#_x0000_t75" style="width:61pt;height:18.5pt" o:ole="">
            <v:imagedata r:id="rId15" o:title=""/>
          </v:shape>
          <o:OLEObject Type="Embed" ProgID="Equation.DSMT4" ShapeID="_x0000_i1028" DrawAspect="Content" ObjectID="_1734508899" r:id="rId16"/>
        </w:object>
      </w:r>
      <w:r w:rsidRPr="0094371B">
        <w:rPr>
          <w:rFonts w:hint="cs"/>
          <w:color w:val="000000"/>
          <w:lang w:eastAsia="en-US"/>
        </w:rPr>
        <w:t xml:space="preserve">. Độ dài cạnh </w:t>
      </w:r>
      <w:r w:rsidRPr="0094371B">
        <w:rPr>
          <w:i/>
          <w:color w:val="000000"/>
          <w:lang w:eastAsia="en-US"/>
        </w:rPr>
        <w:t>BC</w:t>
      </w:r>
      <w:r w:rsidRPr="0094371B">
        <w:rPr>
          <w:color w:val="000000"/>
          <w:lang w:eastAsia="en-US"/>
        </w:rPr>
        <w:t xml:space="preserve"> </w:t>
      </w:r>
      <w:r w:rsidRPr="0094371B">
        <w:rPr>
          <w:rFonts w:hint="cs"/>
          <w:color w:val="000000"/>
          <w:lang w:eastAsia="en-US"/>
        </w:rPr>
        <w:t>bằng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8"/>
        </w:rPr>
        <w:object w:dxaOrig="520" w:dyaOrig="371">
          <v:shape id="_x0000_i1029" type="#_x0000_t75" style="width:26pt;height:18.5pt" o:ole="">
            <v:imagedata r:id="rId17" o:title=""/>
          </v:shape>
          <o:OLEObject Type="Embed" ProgID="Equation.DSMT4" ShapeID="_x0000_i1029" DrawAspect="Content" ObjectID="_1734508900" r:id="rId18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8"/>
        </w:rPr>
        <w:object w:dxaOrig="600" w:dyaOrig="371">
          <v:shape id="_x0000_i1030" type="#_x0000_t75" style="width:30pt;height:18.5pt" o:ole="">
            <v:imagedata r:id="rId19" o:title=""/>
          </v:shape>
          <o:OLEObject Type="Embed" ProgID="Equation.DSMT4" ShapeID="_x0000_i1030" DrawAspect="Content" ObjectID="_1734508901" r:id="rId20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320" w:dyaOrig="291">
          <v:shape id="_x0000_i1031" type="#_x0000_t75" style="width:16pt;height:14.5pt" o:ole="">
            <v:imagedata r:id="rId21" o:title=""/>
          </v:shape>
          <o:OLEObject Type="Embed" ProgID="Equation.DSMT4" ShapeID="_x0000_i1031" DrawAspect="Content" ObjectID="_1734508902" r:id="rId22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310" w:dyaOrig="291">
          <v:shape id="_x0000_i1032" type="#_x0000_t75" style="width:15.5pt;height:14.5pt" o:ole="">
            <v:imagedata r:id="rId23" o:title=""/>
          </v:shape>
          <o:OLEObject Type="Embed" ProgID="Equation.DSMT4" ShapeID="_x0000_i1032" DrawAspect="Content" ObjectID="_1734508903" r:id="rId24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2. </w:t>
      </w:r>
      <w:r w:rsidRPr="0094371B">
        <w:rPr>
          <w:rFonts w:hint="cs"/>
          <w:color w:val="000000"/>
          <w:lang w:eastAsia="en-US"/>
        </w:rPr>
        <w:t xml:space="preserve">Miền nghiệm của hệ </w:t>
      </w:r>
      <w:r w:rsidRPr="0094371B">
        <w:rPr>
          <w:color w:val="000000"/>
          <w:position w:val="-50"/>
        </w:rPr>
        <w:object w:dxaOrig="1697" w:dyaOrig="1120">
          <v:shape id="_x0000_i1033" type="#_x0000_t75" style="width:85pt;height:56pt" o:ole="">
            <v:imagedata r:id="rId25" o:title=""/>
          </v:shape>
          <o:OLEObject Type="Embed" ProgID="Equation.DSMT4" ShapeID="_x0000_i1033" DrawAspect="Content" ObjectID="_1734508904" r:id="rId26"/>
        </w:object>
      </w:r>
      <w:r w:rsidRPr="0094371B">
        <w:rPr>
          <w:rFonts w:hint="cs"/>
          <w:color w:val="000000"/>
          <w:lang w:eastAsia="en-US"/>
        </w:rPr>
        <w:t>chứa điểm nào trong các điểm sau?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911" w:dyaOrig="408">
          <v:shape id="_x0000_i1034" type="#_x0000_t75" style="width:45.5pt;height:20.5pt" o:ole="">
            <v:imagedata r:id="rId27" o:title=""/>
          </v:shape>
          <o:OLEObject Type="Embed" ProgID="Equation.DSMT4" ShapeID="_x0000_i1034" DrawAspect="Content" ObjectID="_1734508905" r:id="rId28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891" w:dyaOrig="408">
          <v:shape id="_x0000_i1035" type="#_x0000_t75" style="width:44.5pt;height:20.5pt" o:ole="">
            <v:imagedata r:id="rId29" o:title=""/>
          </v:shape>
          <o:OLEObject Type="Embed" ProgID="Equation.DSMT4" ShapeID="_x0000_i1035" DrawAspect="Content" ObjectID="_1734508906" r:id="rId30"/>
        </w:objec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820" w:dyaOrig="408">
          <v:shape id="_x0000_i1036" type="#_x0000_t75" style="width:41pt;height:20.5pt" o:ole="">
            <v:imagedata r:id="rId31" o:title=""/>
          </v:shape>
          <o:OLEObject Type="Embed" ProgID="Equation.DSMT4" ShapeID="_x0000_i1036" DrawAspect="Content" ObjectID="_1734508907" r:id="rId32"/>
        </w:objec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740" w:dyaOrig="408">
          <v:shape id="_x0000_i1037" type="#_x0000_t75" style="width:37pt;height:20.5pt" o:ole="">
            <v:imagedata r:id="rId33" o:title=""/>
          </v:shape>
          <o:OLEObject Type="Embed" ProgID="Equation.DSMT4" ShapeID="_x0000_i1037" DrawAspect="Content" ObjectID="_1734508908" r:id="rId34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3. </w:t>
      </w:r>
      <w:r w:rsidRPr="0094371B">
        <w:rPr>
          <w:rFonts w:hint="cs"/>
          <w:color w:val="000000"/>
          <w:lang w:eastAsia="en-US"/>
        </w:rPr>
        <w:t xml:space="preserve">Tìm mốt của mẫu số liệu sau: 11; 17; 13; 14; 15; 14; 15; 16; 17; 17. 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69" w:dyaOrig="280">
          <v:shape id="_x0000_i1038" type="#_x0000_t75" style="width:13.5pt;height:14pt" o:ole="">
            <v:imagedata r:id="rId35" o:title=""/>
          </v:shape>
          <o:OLEObject Type="Embed" ProgID="Equation.DSMT4" ShapeID="_x0000_i1038" DrawAspect="Content" ObjectID="_1734508909" r:id="rId36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300" w:dyaOrig="280">
          <v:shape id="_x0000_i1039" type="#_x0000_t75" style="width:15pt;height:14pt" o:ole="">
            <v:imagedata r:id="rId37" o:title=""/>
          </v:shape>
          <o:OLEObject Type="Embed" ProgID="Equation.DSMT4" ShapeID="_x0000_i1039" DrawAspect="Content" ObjectID="_1734508910" r:id="rId38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4"/>
        </w:rPr>
        <w:object w:dxaOrig="269" w:dyaOrig="250">
          <v:shape id="_x0000_i1040" type="#_x0000_t75" style="width:13.5pt;height:12.5pt" o:ole="">
            <v:imagedata r:id="rId39" o:title=""/>
          </v:shape>
          <o:OLEObject Type="Embed" ProgID="Equation.DSMT4" ShapeID="_x0000_i1040" DrawAspect="Content" ObjectID="_1734508911" r:id="rId40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69" w:dyaOrig="269">
          <v:shape id="_x0000_i1041" type="#_x0000_t75" style="width:13.5pt;height:13.5pt" o:ole="">
            <v:imagedata r:id="rId41" o:title=""/>
          </v:shape>
          <o:OLEObject Type="Embed" ProgID="Equation.DSMT4" ShapeID="_x0000_i1041" DrawAspect="Content" ObjectID="_1734508912" r:id="rId42"/>
        </w:object>
      </w:r>
      <w:r w:rsidRPr="0094371B">
        <w:rPr>
          <w:color w:val="000000"/>
        </w:rPr>
        <w:t xml:space="preserve">. </w:t>
      </w:r>
    </w:p>
    <w:p w:rsidR="00703B67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4. </w:t>
      </w:r>
      <w:r w:rsidRPr="0094371B">
        <w:rPr>
          <w:rFonts w:hint="cs"/>
          <w:color w:val="000000"/>
          <w:lang w:eastAsia="en-US"/>
        </w:rPr>
        <w:t>Miền không bị gạch chéo (</w:t>
      </w:r>
      <w:r w:rsidRPr="0094371B">
        <w:rPr>
          <w:rFonts w:hint="cs"/>
          <w:i/>
          <w:color w:val="000000"/>
          <w:lang w:eastAsia="en-US"/>
        </w:rPr>
        <w:t>không kể bờ là đường thẳng</w:t>
      </w:r>
      <w:r w:rsidRPr="0094371B">
        <w:rPr>
          <w:rFonts w:hint="cs"/>
          <w:color w:val="000000"/>
          <w:lang w:eastAsia="en-US"/>
        </w:rPr>
        <w:t xml:space="preserve">) trong hình vẽ dưới đây biểu diễn miền nghiệm của bất phương trình nào? </w:t>
      </w:r>
    </w:p>
    <w:p w:rsidR="00BB47BE" w:rsidRPr="0094371B" w:rsidRDefault="009A2A13" w:rsidP="00BB47BE">
      <w:pPr>
        <w:pStyle w:val="Normal0"/>
        <w:keepNext/>
        <w:spacing w:before="60" w:line="240" w:lineRule="atLeast"/>
        <w:jc w:val="center"/>
        <w:rPr>
          <w:color w:val="000000"/>
          <w:lang w:eastAsia="en-US"/>
        </w:rPr>
      </w:pPr>
      <w:r>
        <w:rPr>
          <w:noProof/>
          <w:color w:val="000000"/>
        </w:rPr>
        <w:pict>
          <v:shape id="Picture 1" o:spid="_x0000_i1042" type="#_x0000_t75" style="width:144.5pt;height:100pt;mso-wrap-distance-left:0;mso-wrap-distance-top:0;mso-wrap-distance-right:0;mso-wrap-distance-bottom:0">
            <v:imagedata r:id="rId43" o:title=""/>
          </v:shape>
        </w:pic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1444" w:dyaOrig="320">
          <v:shape id="_x0000_i1043" type="#_x0000_t75" style="width:1in;height:16pt" o:ole="">
            <v:imagedata r:id="rId44" o:title=""/>
          </v:shape>
          <o:OLEObject Type="Embed" ProgID="Equation.DSMT4" ShapeID="_x0000_i1043" DrawAspect="Content" ObjectID="_1734508913" r:id="rId45"/>
        </w:object>
      </w:r>
      <w:r w:rsidRPr="0094371B">
        <w:rPr>
          <w:b/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1444" w:dyaOrig="320">
          <v:shape id="_x0000_i1044" type="#_x0000_t75" style="width:1in;height:16pt" o:ole="">
            <v:imagedata r:id="rId46" o:title=""/>
          </v:shape>
          <o:OLEObject Type="Embed" ProgID="Equation.DSMT4" ShapeID="_x0000_i1044" DrawAspect="Content" ObjectID="_1734508914" r:id="rId47"/>
        </w:objec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1444" w:dyaOrig="320">
          <v:shape id="_x0000_i1045" type="#_x0000_t75" style="width:1in;height:16pt" o:ole="">
            <v:imagedata r:id="rId48" o:title=""/>
          </v:shape>
          <o:OLEObject Type="Embed" ProgID="Equation.DSMT4" ShapeID="_x0000_i1045" DrawAspect="Content" ObjectID="_1734508915" r:id="rId49"/>
        </w:object>
      </w:r>
      <w:r w:rsidRPr="0094371B">
        <w:rPr>
          <w:b/>
          <w:color w:val="000000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1444" w:dyaOrig="320">
          <v:shape id="_x0000_i1046" type="#_x0000_t75" style="width:1in;height:16pt" o:ole="">
            <v:imagedata r:id="rId50" o:title=""/>
          </v:shape>
          <o:OLEObject Type="Embed" ProgID="Equation.DSMT4" ShapeID="_x0000_i1046" DrawAspect="Content" ObjectID="_1734508916" r:id="rId51"/>
        </w:object>
      </w:r>
      <w:r w:rsidRPr="0094371B">
        <w:rPr>
          <w:b/>
          <w:color w:val="000000"/>
        </w:rPr>
        <w:t xml:space="preserve">. </w:t>
      </w:r>
    </w:p>
    <w:p w:rsidR="003612ED" w:rsidRPr="0094371B" w:rsidRDefault="00CD6562" w:rsidP="008B5EE2">
      <w:pPr>
        <w:pStyle w:val="Normal0"/>
        <w:spacing w:before="60" w:line="276" w:lineRule="auto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5. </w:t>
      </w:r>
      <w:r w:rsidRPr="0094371B">
        <w:rPr>
          <w:rFonts w:hint="cs"/>
          <w:color w:val="000000"/>
          <w:lang w:eastAsia="en-US"/>
        </w:rPr>
        <w:t xml:space="preserve">Nhiệt độ </w:t>
      </w:r>
      <w:r w:rsidRPr="0094371B">
        <w:rPr>
          <w:color w:val="000000"/>
          <w:lang w:eastAsia="en-US"/>
        </w:rPr>
        <w:t>(</w:t>
      </w:r>
      <w:r w:rsidRPr="0094371B">
        <w:rPr>
          <w:rFonts w:hint="cs"/>
          <w:i/>
          <w:color w:val="000000"/>
          <w:lang w:eastAsia="en-US"/>
        </w:rPr>
        <w:t>đơn vị độ</w:t>
      </w:r>
      <w:r w:rsidRPr="0094371B">
        <w:rPr>
          <w:color w:val="000000"/>
          <w:lang w:eastAsia="en-US"/>
        </w:rPr>
        <w:t xml:space="preserve">) </w:t>
      </w:r>
      <w:r w:rsidRPr="0094371B">
        <w:rPr>
          <w:rFonts w:hint="cs"/>
          <w:color w:val="000000"/>
          <w:lang w:eastAsia="en-US"/>
        </w:rPr>
        <w:t>của thị xã X</w:t>
      </w:r>
      <w:r w:rsidRPr="0094371B">
        <w:rPr>
          <w:color w:val="000000"/>
          <w:lang w:eastAsia="en-US"/>
        </w:rPr>
        <w:t xml:space="preserve"> ghi </w:t>
      </w:r>
      <w:r w:rsidRPr="0094371B">
        <w:rPr>
          <w:rFonts w:hint="cs"/>
          <w:color w:val="000000"/>
          <w:lang w:eastAsia="en-US"/>
        </w:rPr>
        <w:t xml:space="preserve">nhận trong 10 ngày qua lần lượt là: </w:t>
      </w:r>
    </w:p>
    <w:p w:rsidR="003612ED" w:rsidRPr="0094371B" w:rsidRDefault="00CD6562" w:rsidP="008B5EE2">
      <w:pPr>
        <w:pStyle w:val="Normal0"/>
        <w:spacing w:before="60" w:line="276" w:lineRule="auto"/>
        <w:ind w:firstLine="720"/>
        <w:jc w:val="both"/>
        <w:rPr>
          <w:color w:val="000000"/>
          <w:lang w:eastAsia="en-US"/>
        </w:rPr>
      </w:pPr>
      <w:r w:rsidRPr="0094371B">
        <w:rPr>
          <w:color w:val="000000"/>
          <w:lang w:eastAsia="en-US"/>
        </w:rPr>
        <w:t xml:space="preserve">21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24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30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34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28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35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33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36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 xml:space="preserve">25 </w:t>
      </w:r>
      <w:r w:rsidR="0090511A" w:rsidRPr="0094371B">
        <w:rPr>
          <w:color w:val="000000"/>
          <w:lang w:eastAsia="en-US"/>
        </w:rPr>
        <w:t xml:space="preserve">  </w:t>
      </w:r>
      <w:r w:rsidRPr="0094371B">
        <w:rPr>
          <w:color w:val="000000"/>
          <w:lang w:eastAsia="en-US"/>
        </w:rPr>
        <w:t>27</w:t>
      </w:r>
    </w:p>
    <w:p w:rsidR="00BB47BE" w:rsidRPr="0094371B" w:rsidRDefault="00CD6562" w:rsidP="008B5EE2">
      <w:pPr>
        <w:pStyle w:val="Normal0"/>
        <w:spacing w:before="60" w:line="276" w:lineRule="auto"/>
        <w:ind w:firstLine="720"/>
        <w:jc w:val="both"/>
        <w:rPr>
          <w:color w:val="000000"/>
          <w:lang w:eastAsia="en-US"/>
        </w:rPr>
      </w:pPr>
      <w:r w:rsidRPr="0094371B">
        <w:rPr>
          <w:rFonts w:hint="cs"/>
          <w:color w:val="000000"/>
          <w:lang w:eastAsia="en-US"/>
        </w:rPr>
        <w:t>Khoảng tứ phân vị của mẫu số liệu trên bằng</w:t>
      </w:r>
      <w:r w:rsidRPr="0094371B">
        <w:rPr>
          <w:color w:val="000000"/>
          <w:lang w:eastAsia="en-US"/>
        </w:rPr>
        <w:t xml:space="preserve"> </w: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784" w:dyaOrig="369">
          <v:shape id="_x0000_i1047" type="#_x0000_t75" style="width:39pt;height:18.5pt" o:ole="">
            <v:imagedata r:id="rId52" o:title=""/>
          </v:shape>
          <o:OLEObject Type="Embed" ProgID="Equation.DSMT4" ShapeID="_x0000_i1047" DrawAspect="Content" ObjectID="_1734508917" r:id="rId53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784" w:dyaOrig="380">
          <v:shape id="_x0000_i1048" type="#_x0000_t75" style="width:39pt;height:19pt" o:ole="">
            <v:imagedata r:id="rId54" o:title=""/>
          </v:shape>
          <o:OLEObject Type="Embed" ProgID="Equation.DSMT4" ShapeID="_x0000_i1048" DrawAspect="Content" ObjectID="_1734508918" r:id="rId55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698" w:dyaOrig="369">
          <v:shape id="_x0000_i1049" type="#_x0000_t75" style="width:35pt;height:18.5pt" o:ole="">
            <v:imagedata r:id="rId56" o:title=""/>
          </v:shape>
          <o:OLEObject Type="Embed" ProgID="Equation.DSMT4" ShapeID="_x0000_i1049" DrawAspect="Content" ObjectID="_1734508919" r:id="rId5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820" w:dyaOrig="380">
          <v:shape id="_x0000_i1050" type="#_x0000_t75" style="width:41pt;height:19pt" o:ole="">
            <v:imagedata r:id="rId58" o:title=""/>
          </v:shape>
          <o:OLEObject Type="Embed" ProgID="Equation.DSMT4" ShapeID="_x0000_i1050" DrawAspect="Content" ObjectID="_1734508920" r:id="rId59"/>
        </w:object>
      </w:r>
      <w:r w:rsidRPr="0094371B">
        <w:rPr>
          <w:color w:val="000000"/>
        </w:rPr>
        <w:t xml:space="preserve">.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6. </w:t>
      </w:r>
      <w:r w:rsidRPr="0094371B">
        <w:rPr>
          <w:rFonts w:hint="cs"/>
          <w:color w:val="000000"/>
          <w:lang w:eastAsia="en-US"/>
        </w:rPr>
        <w:t xml:space="preserve">Cho tập hợp </w:t>
      </w:r>
      <w:r w:rsidRPr="0094371B">
        <w:rPr>
          <w:color w:val="000000"/>
          <w:position w:val="-14"/>
        </w:rPr>
        <w:object w:dxaOrig="1736" w:dyaOrig="400">
          <v:shape id="_x0000_i1051" type="#_x0000_t75" style="width:87pt;height:20pt" o:ole="">
            <v:imagedata r:id="rId60" o:title=""/>
          </v:shape>
          <o:OLEObject Type="Embed" ProgID="Equation.DSMT4" ShapeID="_x0000_i1051" DrawAspect="Content" ObjectID="_1734508921" r:id="rId61"/>
        </w:object>
      </w:r>
      <w:r w:rsidRPr="0094371B">
        <w:rPr>
          <w:rFonts w:hint="cs"/>
          <w:color w:val="000000"/>
          <w:lang w:eastAsia="en-US"/>
        </w:rPr>
        <w:t>. Tập hợp A được viết dưới dạng liệt kê các phần tử là</w: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1514" w:dyaOrig="400">
          <v:shape id="_x0000_i1052" type="#_x0000_t75" style="width:75.5pt;height:20pt" o:ole="">
            <v:imagedata r:id="rId62" o:title=""/>
          </v:shape>
          <o:OLEObject Type="Embed" ProgID="Equation.DSMT4" ShapeID="_x0000_i1052" DrawAspect="Content" ObjectID="_1734508922" r:id="rId6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1716" w:dyaOrig="400">
          <v:shape id="_x0000_i1053" type="#_x0000_t75" style="width:86pt;height:20pt" o:ole="">
            <v:imagedata r:id="rId64" o:title=""/>
          </v:shape>
          <o:OLEObject Type="Embed" ProgID="Equation.DSMT4" ShapeID="_x0000_i1053" DrawAspect="Content" ObjectID="_1734508923" r:id="rId65"/>
        </w:object>
      </w:r>
      <w:r w:rsidRPr="0094371B">
        <w:rPr>
          <w:color w:val="000000"/>
        </w:rPr>
        <w:t xml:space="preserve">. </w:t>
      </w:r>
      <w:r w:rsidR="008B5EE2" w:rsidRPr="0094371B">
        <w:rPr>
          <w:color w:val="000000"/>
        </w:rPr>
        <w:tab/>
      </w:r>
      <w:r w:rsidRPr="0094371B">
        <w:rPr>
          <w:b/>
          <w:color w:val="000000"/>
        </w:rPr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1716" w:dyaOrig="400">
          <v:shape id="_x0000_i1054" type="#_x0000_t75" style="width:86pt;height:20pt" o:ole="">
            <v:imagedata r:id="rId66" o:title=""/>
          </v:shape>
          <o:OLEObject Type="Embed" ProgID="Equation.DSMT4" ShapeID="_x0000_i1054" DrawAspect="Content" ObjectID="_1734508924" r:id="rId6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1918" w:dyaOrig="400">
          <v:shape id="_x0000_i1055" type="#_x0000_t75" style="width:96pt;height:20pt" o:ole="">
            <v:imagedata r:id="rId68" o:title=""/>
          </v:shape>
          <o:OLEObject Type="Embed" ProgID="Equation.DSMT4" ShapeID="_x0000_i1055" DrawAspect="Content" ObjectID="_1734508925" r:id="rId69"/>
        </w:object>
      </w:r>
      <w:r w:rsidRPr="0094371B">
        <w:rPr>
          <w:color w:val="000000"/>
        </w:rPr>
        <w:t xml:space="preserve">. </w:t>
      </w:r>
    </w:p>
    <w:p w:rsidR="00BB47BE" w:rsidRPr="0094371B" w:rsidRDefault="00CD6562" w:rsidP="008B5EE2">
      <w:pPr>
        <w:pStyle w:val="Normal0"/>
        <w:spacing w:before="60" w:line="276" w:lineRule="auto"/>
        <w:jc w:val="both"/>
        <w:rPr>
          <w:rFonts w:eastAsia="Calibri"/>
          <w:color w:val="000000"/>
          <w:lang w:val="fr-FR" w:eastAsia="en-US"/>
        </w:rPr>
      </w:pPr>
      <w:r w:rsidRPr="0094371B">
        <w:rPr>
          <w:b/>
          <w:color w:val="000000"/>
          <w:szCs w:val="26"/>
        </w:rPr>
        <w:t xml:space="preserve">Câu 7. </w:t>
      </w:r>
      <w:r w:rsidRPr="0094371B">
        <w:rPr>
          <w:rFonts w:eastAsia="Calibri"/>
          <w:color w:val="000000"/>
          <w:lang w:val="fr-FR" w:eastAsia="en-US"/>
        </w:rPr>
        <w:t xml:space="preserve">Tìm tứ phân vị thứ ba của mẫu số liệu sau: 11; 17; 13; 14; 15; 14; 15; 16; 17. </w: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0"/>
        </w:rPr>
        <w:object w:dxaOrig="470" w:dyaOrig="320">
          <v:shape id="_x0000_i1056" type="#_x0000_t75" style="width:23.5pt;height:16pt" o:ole="">
            <v:imagedata r:id="rId70" o:title=""/>
          </v:shape>
          <o:OLEObject Type="Embed" ProgID="Equation.DSMT4" ShapeID="_x0000_i1056" DrawAspect="Content" ObjectID="_1734508926" r:id="rId71"/>
        </w:object>
      </w:r>
      <w:r w:rsidRPr="0094371B">
        <w:rPr>
          <w:rFonts w:eastAsia="Calibri"/>
          <w:color w:val="000000"/>
          <w:lang w:val="fr-FR"/>
        </w:rPr>
        <w:t>.</w:t>
      </w:r>
      <w:r w:rsidRPr="0094371B">
        <w:rPr>
          <w:rFonts w:eastAsia="Calibri"/>
          <w:b/>
          <w:color w:val="000000"/>
          <w:lang w:val="fr-FR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69" w:dyaOrig="280">
          <v:shape id="_x0000_i1057" type="#_x0000_t75" style="width:13.5pt;height:14pt" o:ole="">
            <v:imagedata r:id="rId72" o:title=""/>
          </v:shape>
          <o:OLEObject Type="Embed" ProgID="Equation.DSMT4" ShapeID="_x0000_i1057" DrawAspect="Content" ObjectID="_1734508927" r:id="rId73"/>
        </w:object>
      </w:r>
      <w:r w:rsidRPr="0094371B">
        <w:rPr>
          <w:rFonts w:eastAsia="Calibri"/>
          <w:color w:val="000000"/>
          <w:lang w:val="fr-FR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0"/>
        </w:rPr>
        <w:object w:dxaOrig="470" w:dyaOrig="320">
          <v:shape id="_x0000_i1058" type="#_x0000_t75" style="width:23.5pt;height:16pt" o:ole="">
            <v:imagedata r:id="rId74" o:title=""/>
          </v:shape>
          <o:OLEObject Type="Embed" ProgID="Equation.DSMT4" ShapeID="_x0000_i1058" DrawAspect="Content" ObjectID="_1734508928" r:id="rId75"/>
        </w:object>
      </w:r>
      <w:r w:rsidRPr="0094371B">
        <w:rPr>
          <w:rFonts w:eastAsia="Calibri"/>
          <w:color w:val="000000"/>
          <w:lang w:val="fr-FR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69" w:dyaOrig="280">
          <v:shape id="_x0000_i1059" type="#_x0000_t75" style="width:13.5pt;height:14pt" o:ole="">
            <v:imagedata r:id="rId76" o:title=""/>
          </v:shape>
          <o:OLEObject Type="Embed" ProgID="Equation.DSMT4" ShapeID="_x0000_i1059" DrawAspect="Content" ObjectID="_1734508929" r:id="rId77"/>
        </w:object>
      </w:r>
      <w:r w:rsidRPr="0094371B">
        <w:rPr>
          <w:rFonts w:eastAsia="Calibri"/>
          <w:color w:val="000000"/>
          <w:lang w:val="fr-FR"/>
        </w:rPr>
        <w:t>.</w:t>
      </w:r>
      <w:r w:rsidRPr="0094371B">
        <w:rPr>
          <w:rFonts w:eastAsia="Calibri"/>
          <w:b/>
          <w:color w:val="000000"/>
          <w:lang w:val="fr-FR"/>
        </w:rPr>
        <w:t xml:space="preserve"> </w:t>
      </w:r>
    </w:p>
    <w:p w:rsidR="00BB47BE" w:rsidRPr="0094371B" w:rsidRDefault="00CD6562" w:rsidP="008B5EE2">
      <w:pPr>
        <w:pStyle w:val="Normal0"/>
        <w:spacing w:before="60" w:line="276" w:lineRule="auto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8. </w:t>
      </w:r>
      <w:r w:rsidRPr="0094371B">
        <w:rPr>
          <w:rFonts w:hint="cs"/>
          <w:color w:val="000000"/>
          <w:lang w:eastAsia="en-US"/>
        </w:rPr>
        <w:t xml:space="preserve">Cho hai tập hợp </w:t>
      </w:r>
      <w:r w:rsidRPr="0094371B">
        <w:rPr>
          <w:color w:val="000000"/>
          <w:position w:val="-14"/>
        </w:rPr>
        <w:object w:dxaOrig="1736" w:dyaOrig="408">
          <v:shape id="_x0000_i1060" type="#_x0000_t75" style="width:87pt;height:20.5pt" o:ole="">
            <v:imagedata r:id="rId78" o:title=""/>
          </v:shape>
          <o:OLEObject Type="Embed" ProgID="Equation.DSMT4" ShapeID="_x0000_i1060" DrawAspect="Content" ObjectID="_1734508930" r:id="rId79"/>
        </w:object>
      </w:r>
      <w:r w:rsidRPr="0094371B">
        <w:rPr>
          <w:rFonts w:hint="cs"/>
          <w:color w:val="000000"/>
          <w:lang w:eastAsia="en-US"/>
        </w:rPr>
        <w:t xml:space="preserve"> và </w:t>
      </w:r>
      <w:r w:rsidRPr="0094371B">
        <w:rPr>
          <w:color w:val="000000"/>
          <w:position w:val="-14"/>
        </w:rPr>
        <w:object w:dxaOrig="1219" w:dyaOrig="400">
          <v:shape id="_x0000_i1061" type="#_x0000_t75" style="width:61pt;height:20pt" o:ole="">
            <v:imagedata r:id="rId80" o:title=""/>
          </v:shape>
          <o:OLEObject Type="Embed" ProgID="Equation.DSMT4" ShapeID="_x0000_i1061" DrawAspect="Content" ObjectID="_1734508931" r:id="rId81"/>
        </w:object>
      </w:r>
      <w:r w:rsidRPr="0094371B">
        <w:rPr>
          <w:rFonts w:hint="cs"/>
          <w:color w:val="000000"/>
          <w:lang w:eastAsia="en-US"/>
        </w:rPr>
        <w:t xml:space="preserve">. Tập hợp </w:t>
      </w:r>
      <w:r w:rsidRPr="0094371B">
        <w:rPr>
          <w:color w:val="000000"/>
          <w:position w:val="-4"/>
        </w:rPr>
        <w:object w:dxaOrig="740" w:dyaOrig="260">
          <v:shape id="_x0000_i1062" type="#_x0000_t75" style="width:37pt;height:13pt" o:ole="">
            <v:imagedata r:id="rId82" o:title=""/>
          </v:shape>
          <o:OLEObject Type="Embed" ProgID="Equation.DSMT4" ShapeID="_x0000_i1062" DrawAspect="Content" ObjectID="_1734508932" r:id="rId83"/>
        </w:object>
      </w:r>
      <w:r w:rsidRPr="0094371B">
        <w:rPr>
          <w:rFonts w:hint="cs"/>
          <w:color w:val="000000"/>
          <w:lang w:eastAsia="en-US"/>
        </w:rPr>
        <w:t xml:space="preserve"> bằng</w: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580" w:dyaOrig="400">
          <v:shape id="_x0000_i1063" type="#_x0000_t75" style="width:29pt;height:20pt" o:ole="">
            <v:imagedata r:id="rId84" o:title=""/>
          </v:shape>
          <o:OLEObject Type="Embed" ProgID="Equation.DSMT4" ShapeID="_x0000_i1063" DrawAspect="Content" ObjectID="_1734508933" r:id="rId85"/>
        </w:object>
      </w:r>
      <w:r w:rsidRPr="0094371B">
        <w:rPr>
          <w:b/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400" w:dyaOrig="400">
          <v:shape id="_x0000_i1064" type="#_x0000_t75" style="width:20pt;height:20pt" o:ole="">
            <v:imagedata r:id="rId86" o:title=""/>
          </v:shape>
          <o:OLEObject Type="Embed" ProgID="Equation.DSMT4" ShapeID="_x0000_i1064" DrawAspect="Content" ObjectID="_1734508934" r:id="rId87"/>
        </w:object>
      </w:r>
      <w:r w:rsidRPr="0094371B">
        <w:rPr>
          <w:b/>
          <w:color w:val="000000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1454" w:dyaOrig="400">
          <v:shape id="_x0000_i1065" type="#_x0000_t75" style="width:72.5pt;height:20pt" o:ole="">
            <v:imagedata r:id="rId88" o:title=""/>
          </v:shape>
          <o:OLEObject Type="Embed" ProgID="Equation.DSMT4" ShapeID="_x0000_i1065" DrawAspect="Content" ObjectID="_1734508935" r:id="rId89"/>
        </w:object>
      </w:r>
      <w:r w:rsidRPr="0094371B">
        <w:rPr>
          <w:b/>
          <w:color w:val="000000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840" w:dyaOrig="400">
          <v:shape id="_x0000_i1066" type="#_x0000_t75" style="width:42pt;height:20pt" o:ole="">
            <v:imagedata r:id="rId90" o:title=""/>
          </v:shape>
          <o:OLEObject Type="Embed" ProgID="Equation.DSMT4" ShapeID="_x0000_i1066" DrawAspect="Content" ObjectID="_1734508936" r:id="rId91"/>
        </w:object>
      </w:r>
      <w:r w:rsidRPr="0094371B">
        <w:rPr>
          <w:b/>
          <w:color w:val="000000"/>
        </w:rPr>
        <w:t xml:space="preserve">.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9. </w:t>
      </w:r>
      <w:r w:rsidRPr="0094371B">
        <w:rPr>
          <w:rFonts w:hint="cs"/>
          <w:color w:val="000000"/>
          <w:lang w:val="vi-VN" w:eastAsia="en-US"/>
        </w:rPr>
        <w:t xml:space="preserve">Gọi </w:t>
      </w:r>
      <w:r w:rsidRPr="0094371B">
        <w:rPr>
          <w:color w:val="000000"/>
          <w:position w:val="-4"/>
        </w:rPr>
        <w:object w:dxaOrig="330" w:dyaOrig="270">
          <v:shape id="_x0000_i1067" type="#_x0000_t75" style="width:16.5pt;height:13.5pt" o:ole="">
            <v:imagedata r:id="rId92" o:title=""/>
          </v:shape>
          <o:OLEObject Type="Embed" ProgID="Equation.DSMT4" ShapeID="_x0000_i1067" DrawAspect="Content" ObjectID="_1734508937" r:id="rId93"/>
        </w:object>
      </w:r>
      <w:r w:rsidRPr="0094371B">
        <w:rPr>
          <w:rFonts w:hint="cs"/>
          <w:color w:val="000000"/>
          <w:lang w:val="vi-VN" w:eastAsia="en-US"/>
        </w:rPr>
        <w:t xml:space="preserve"> là trung điểm của đoạn thẳng </w:t>
      </w:r>
      <w:r w:rsidRPr="0094371B">
        <w:rPr>
          <w:color w:val="000000"/>
          <w:position w:val="-4"/>
        </w:rPr>
        <w:object w:dxaOrig="392" w:dyaOrig="270">
          <v:shape id="_x0000_i1068" type="#_x0000_t75" style="width:19.5pt;height:13.5pt" o:ole="">
            <v:imagedata r:id="rId94" o:title=""/>
          </v:shape>
          <o:OLEObject Type="Embed" ProgID="Equation.DSMT4" ShapeID="_x0000_i1068" DrawAspect="Content" ObjectID="_1734508938" r:id="rId95"/>
        </w:object>
      </w:r>
      <w:r w:rsidRPr="0094371B">
        <w:rPr>
          <w:rFonts w:hint="cs"/>
          <w:color w:val="000000"/>
          <w:lang w:val="vi-VN" w:eastAsia="en-US"/>
        </w:rPr>
        <w:t>. Mệnh đề nào sau đây đúng?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4"/>
        </w:rPr>
        <w:object w:dxaOrig="1100" w:dyaOrig="320">
          <v:shape id="_x0000_i1069" type="#_x0000_t75" style="width:55pt;height:16pt" o:ole="">
            <v:imagedata r:id="rId96" o:title=""/>
          </v:shape>
          <o:OLEObject Type="Embed" ProgID="Equation.DSMT4" ShapeID="_x0000_i1069" DrawAspect="Content" ObjectID="_1734508939" r:id="rId97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4"/>
        </w:rPr>
        <w:object w:dxaOrig="1120" w:dyaOrig="320">
          <v:shape id="_x0000_i1070" type="#_x0000_t75" style="width:56pt;height:16pt" o:ole="">
            <v:imagedata r:id="rId98" o:title=""/>
          </v:shape>
          <o:OLEObject Type="Embed" ProgID="Equation.DSMT4" ShapeID="_x0000_i1070" DrawAspect="Content" ObjectID="_1734508940" r:id="rId99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4"/>
        </w:rPr>
        <w:object w:dxaOrig="1071" w:dyaOrig="330">
          <v:shape id="_x0000_i1071" type="#_x0000_t75" style="width:53.5pt;height:16.5pt" o:ole="">
            <v:imagedata r:id="rId100" o:title=""/>
          </v:shape>
          <o:OLEObject Type="Embed" ProgID="Equation.DSMT4" ShapeID="_x0000_i1071" DrawAspect="Content" ObjectID="_1734508941" r:id="rId10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  <w:lang w:val="vi-VN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4"/>
        </w:rPr>
        <w:object w:dxaOrig="1142" w:dyaOrig="330">
          <v:shape id="_x0000_i1072" type="#_x0000_t75" style="width:57pt;height:16.5pt" o:ole="">
            <v:imagedata r:id="rId102" o:title=""/>
          </v:shape>
          <o:OLEObject Type="Embed" ProgID="Equation.DSMT4" ShapeID="_x0000_i1072" DrawAspect="Content" ObjectID="_1734508942" r:id="rId10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10. </w:t>
      </w:r>
      <w:r w:rsidRPr="0094371B">
        <w:rPr>
          <w:rFonts w:hint="cs"/>
          <w:color w:val="000000"/>
          <w:lang w:eastAsia="en-US"/>
        </w:rPr>
        <w:t xml:space="preserve">Cho tam giác </w:t>
      </w:r>
      <w:r w:rsidRPr="0094371B">
        <w:rPr>
          <w:color w:val="000000"/>
          <w:position w:val="-6"/>
        </w:rPr>
        <w:object w:dxaOrig="560" w:dyaOrig="291">
          <v:shape id="_x0000_i1073" type="#_x0000_t75" style="width:28pt;height:14.5pt" o:ole="">
            <v:imagedata r:id="rId104" o:title=""/>
          </v:shape>
          <o:OLEObject Type="Embed" ProgID="Equation.DSMT4" ShapeID="_x0000_i1073" DrawAspect="Content" ObjectID="_1734508943" r:id="rId105"/>
        </w:object>
      </w:r>
      <w:r w:rsidRPr="0094371B">
        <w:rPr>
          <w:rFonts w:hint="cs"/>
          <w:color w:val="000000"/>
          <w:lang w:eastAsia="en-US"/>
        </w:rPr>
        <w:t xml:space="preserve"> đều có cạnh bằng </w:t>
      </w:r>
      <w:r w:rsidRPr="0094371B">
        <w:rPr>
          <w:color w:val="000000"/>
          <w:position w:val="-6"/>
        </w:rPr>
        <w:object w:dxaOrig="190" w:dyaOrig="231">
          <v:shape id="_x0000_i1074" type="#_x0000_t75" style="width:9.5pt;height:11.5pt" o:ole="">
            <v:imagedata r:id="rId106" o:title=""/>
          </v:shape>
          <o:OLEObject Type="Embed" ProgID="Equation.DSMT4" ShapeID="_x0000_i1074" DrawAspect="Content" ObjectID="_1734508944" r:id="rId107"/>
        </w:object>
      </w:r>
      <w:r w:rsidRPr="0094371B">
        <w:rPr>
          <w:rFonts w:hint="cs"/>
          <w:color w:val="000000"/>
          <w:lang w:eastAsia="en-US"/>
        </w:rPr>
        <w:t xml:space="preserve">. Khi đó, tích vô hướng </w:t>
      </w:r>
      <w:r w:rsidRPr="0094371B">
        <w:rPr>
          <w:color w:val="000000"/>
          <w:position w:val="-6"/>
        </w:rPr>
        <w:object w:dxaOrig="733" w:dyaOrig="340">
          <v:shape id="_x0000_i1075" type="#_x0000_t75" style="width:36.5pt;height:17pt" o:ole="">
            <v:imagedata r:id="rId108" o:title=""/>
          </v:shape>
          <o:OLEObject Type="Embed" ProgID="Equation.DSMT4" ShapeID="_x0000_i1075" DrawAspect="Content" ObjectID="_1734508945" r:id="rId109"/>
        </w:object>
      </w:r>
      <w:r w:rsidRPr="0094371B">
        <w:rPr>
          <w:rFonts w:hint="cs"/>
          <w:color w:val="000000"/>
          <w:lang w:eastAsia="en-US"/>
        </w:rPr>
        <w:t xml:space="preserve"> bằng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608" w:dyaOrig="687">
          <v:shape id="_x0000_i1076" type="#_x0000_t75" style="width:30.5pt;height:34.5pt" o:ole="">
            <v:imagedata r:id="rId110" o:title=""/>
          </v:shape>
          <o:OLEObject Type="Embed" ProgID="Equation.DSMT4" ShapeID="_x0000_i1076" DrawAspect="Content" ObjectID="_1734508946" r:id="rId11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340" w:dyaOrig="673">
          <v:shape id="_x0000_i1077" type="#_x0000_t75" style="width:17pt;height:33.5pt" o:ole="">
            <v:imagedata r:id="rId112" o:title=""/>
          </v:shape>
          <o:OLEObject Type="Embed" ProgID="Equation.DSMT4" ShapeID="_x0000_i1077" DrawAspect="Content" ObjectID="_1734508947" r:id="rId11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490" w:dyaOrig="673">
          <v:shape id="_x0000_i1078" type="#_x0000_t75" style="width:24.5pt;height:33.5pt" o:ole="">
            <v:imagedata r:id="rId114" o:title=""/>
          </v:shape>
          <o:OLEObject Type="Embed" ProgID="Equation.DSMT4" ShapeID="_x0000_i1078" DrawAspect="Content" ObjectID="_1734508948" r:id="rId115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460" w:dyaOrig="673">
          <v:shape id="_x0000_i1079" type="#_x0000_t75" style="width:23pt;height:33.5pt" o:ole="">
            <v:imagedata r:id="rId116" o:title=""/>
          </v:shape>
          <o:OLEObject Type="Embed" ProgID="Equation.DSMT4" ShapeID="_x0000_i1079" DrawAspect="Content" ObjectID="_1734508949" r:id="rId11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26540D" w:rsidRPr="0094371B" w:rsidRDefault="00CD6562" w:rsidP="00BB47BE">
      <w:pPr>
        <w:pStyle w:val="Normal0"/>
        <w:spacing w:before="60"/>
        <w:jc w:val="both"/>
        <w:rPr>
          <w:rFonts w:eastAsia="Calibri"/>
          <w:color w:val="000000"/>
          <w:lang w:eastAsia="en-US"/>
        </w:rPr>
      </w:pPr>
      <w:r w:rsidRPr="0094371B">
        <w:rPr>
          <w:b/>
          <w:color w:val="000000"/>
          <w:szCs w:val="26"/>
        </w:rPr>
        <w:lastRenderedPageBreak/>
        <w:t xml:space="preserve">Câu 11. </w:t>
      </w:r>
      <w:r w:rsidRPr="0094371B">
        <w:rPr>
          <w:rFonts w:eastAsia="Calibri"/>
          <w:color w:val="000000"/>
          <w:lang w:eastAsia="en-US"/>
        </w:rPr>
        <w:t>Điểm kiểm tra môn Toán của một nhóm gồm 8 học sinh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89"/>
        <w:gridCol w:w="683"/>
        <w:gridCol w:w="668"/>
        <w:gridCol w:w="714"/>
        <w:gridCol w:w="686"/>
        <w:gridCol w:w="626"/>
        <w:gridCol w:w="739"/>
      </w:tblGrid>
      <w:tr w:rsidR="009D30AE" w:rsidRPr="0094371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94408" w:rsidRPr="0094371B" w:rsidRDefault="00CD6562" w:rsidP="00BB47BE">
            <w:pPr>
              <w:pStyle w:val="Normal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</w:tbl>
    <w:p w:rsidR="00BB47BE" w:rsidRPr="0094371B" w:rsidRDefault="00CD6562" w:rsidP="00BB47BE">
      <w:pPr>
        <w:pStyle w:val="Normal0"/>
        <w:spacing w:before="60"/>
        <w:ind w:firstLine="280"/>
        <w:jc w:val="both"/>
        <w:rPr>
          <w:rFonts w:eastAsia="Calibri"/>
          <w:b/>
          <w:color w:val="000000"/>
          <w:lang w:eastAsia="en-US"/>
        </w:rPr>
      </w:pPr>
      <w:r w:rsidRPr="0094371B">
        <w:rPr>
          <w:rFonts w:eastAsia="Calibri"/>
          <w:color w:val="000000"/>
          <w:lang w:eastAsia="en-US"/>
        </w:rPr>
        <w:t>Tìm trung vị của mẫu số liệu trên.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0"/>
        </w:rPr>
        <w:object w:dxaOrig="380" w:dyaOrig="320">
          <v:shape id="_x0000_i1080" type="#_x0000_t75" style="width:19pt;height:16pt" o:ole="">
            <v:imagedata r:id="rId118" o:title=""/>
          </v:shape>
          <o:OLEObject Type="Embed" ProgID="Equation.DSMT4" ShapeID="_x0000_i1080" DrawAspect="Content" ObjectID="_1734508950" r:id="rId119"/>
        </w:object>
      </w:r>
      <w:r w:rsidRPr="0094371B">
        <w:rPr>
          <w:rFonts w:eastAsia="Calibri"/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00" w:dyaOrig="279">
          <v:shape id="_x0000_i1081" type="#_x0000_t75" style="width:10pt;height:14pt" o:ole="">
            <v:imagedata r:id="rId120" o:title=""/>
          </v:shape>
          <o:OLEObject Type="Embed" ProgID="Equation.DSMT4" ShapeID="_x0000_i1081" DrawAspect="Content" ObjectID="_1734508951" r:id="rId121"/>
        </w:object>
      </w:r>
      <w:r w:rsidRPr="0094371B">
        <w:rPr>
          <w:rFonts w:eastAsia="Calibri"/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00" w:dyaOrig="279">
          <v:shape id="_x0000_i1082" type="#_x0000_t75" style="width:10pt;height:14pt" o:ole="">
            <v:imagedata r:id="rId122" o:title=""/>
          </v:shape>
          <o:OLEObject Type="Embed" ProgID="Equation.DSMT4" ShapeID="_x0000_i1082" DrawAspect="Content" ObjectID="_1734508952" r:id="rId123"/>
        </w:object>
      </w:r>
      <w:r w:rsidRPr="0094371B">
        <w:rPr>
          <w:rFonts w:eastAsia="Calibri"/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0"/>
        </w:rPr>
        <w:object w:dxaOrig="520" w:dyaOrig="320">
          <v:shape id="_x0000_i1083" type="#_x0000_t75" style="width:26pt;height:16pt" o:ole="">
            <v:imagedata r:id="rId124" o:title=""/>
          </v:shape>
          <o:OLEObject Type="Embed" ProgID="Equation.DSMT4" ShapeID="_x0000_i1083" DrawAspect="Content" ObjectID="_1734508953" r:id="rId125"/>
        </w:object>
      </w:r>
      <w:r w:rsidRPr="0094371B">
        <w:rPr>
          <w:rFonts w:eastAsia="Calibri"/>
          <w:color w:val="000000"/>
        </w:rPr>
        <w:t xml:space="preserve">.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12. </w:t>
      </w:r>
      <w:r w:rsidRPr="0094371B">
        <w:rPr>
          <w:rFonts w:hint="cs"/>
          <w:noProof/>
          <w:color w:val="000000"/>
          <w:lang w:eastAsia="en-US"/>
        </w:rPr>
        <w:t xml:space="preserve">Trong các câu sau, câu nào </w:t>
      </w:r>
      <w:r w:rsidRPr="0094371B">
        <w:rPr>
          <w:rFonts w:hint="cs"/>
          <w:b/>
          <w:noProof/>
          <w:color w:val="000000"/>
          <w:lang w:eastAsia="en-US"/>
        </w:rPr>
        <w:t>không</w:t>
      </w:r>
      <w:r w:rsidRPr="0094371B">
        <w:rPr>
          <w:rFonts w:hint="cs"/>
          <w:noProof/>
          <w:color w:val="000000"/>
          <w:lang w:eastAsia="en-US"/>
        </w:rPr>
        <w:t xml:space="preserve"> phải là mệnh đề</w:t>
      </w:r>
      <w:r w:rsidRPr="0094371B">
        <w:rPr>
          <w:color w:val="000000"/>
          <w:lang w:eastAsia="en-US"/>
        </w:rPr>
        <w:t>?</w: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hint="cs"/>
          <w:noProof/>
          <w:color w:val="000000"/>
        </w:rPr>
        <w:t>Buồn ngủ quá!</w:t>
      </w:r>
      <w:r w:rsidRPr="0094371B">
        <w:rPr>
          <w:noProof/>
          <w:color w:val="000000"/>
        </w:rPr>
        <w:t xml:space="preserve"> </w:t>
      </w:r>
      <w:r w:rsidR="008B5EE2" w:rsidRPr="0094371B">
        <w:rPr>
          <w:noProof/>
          <w:color w:val="000000"/>
        </w:rPr>
        <w:tab/>
      </w:r>
      <w:r w:rsidR="008B5EE2" w:rsidRPr="0094371B">
        <w:rPr>
          <w:noProof/>
          <w:color w:val="000000"/>
        </w:rPr>
        <w:tab/>
      </w:r>
      <w:r w:rsidRPr="0094371B">
        <w:rPr>
          <w:b/>
          <w:color w:val="000000"/>
        </w:rPr>
        <w:t>B.</w:t>
      </w:r>
      <w:r w:rsidRPr="0094371B">
        <w:rPr>
          <w:color w:val="000000"/>
        </w:rPr>
        <w:t xml:space="preserve"> </w:t>
      </w:r>
      <w:r w:rsidRPr="0094371B">
        <w:rPr>
          <w:rFonts w:hint="cs"/>
          <w:noProof/>
          <w:color w:val="000000"/>
        </w:rPr>
        <w:t>8 là số chính phương.</w:t>
      </w:r>
      <w:r w:rsidRPr="0094371B">
        <w:rPr>
          <w:color w:val="000000"/>
        </w:rPr>
        <w:t xml:space="preserve"> </w:t>
      </w:r>
    </w:p>
    <w:p w:rsidR="00A77B3E" w:rsidRPr="0094371B" w:rsidRDefault="00CD6562" w:rsidP="008B5EE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hint="cs"/>
          <w:noProof/>
          <w:color w:val="000000"/>
        </w:rPr>
        <w:t>Băng Cốc là thủ đô của Mianma.</w:t>
      </w:r>
      <w:r w:rsidR="008B5EE2" w:rsidRPr="0094371B">
        <w:rPr>
          <w:noProof/>
          <w:color w:val="000000"/>
        </w:rPr>
        <w:tab/>
      </w:r>
      <w:r w:rsidRPr="0094371B">
        <w:rPr>
          <w:b/>
          <w:color w:val="000000"/>
        </w:rPr>
        <w:t>D.</w:t>
      </w:r>
      <w:r w:rsidRPr="0094371B">
        <w:rPr>
          <w:color w:val="000000"/>
        </w:rPr>
        <w:t xml:space="preserve"> </w:t>
      </w:r>
      <w:r w:rsidRPr="0094371B">
        <w:rPr>
          <w:rFonts w:hint="cs"/>
          <w:noProof/>
          <w:color w:val="000000"/>
        </w:rPr>
        <w:t>Hình thoi có hai đường chéo vuông góc với nhau.</w:t>
      </w:r>
      <w:r w:rsidRPr="0094371B">
        <w:rPr>
          <w:color w:val="000000"/>
          <w:lang w:val="fr-FR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13. </w:t>
      </w:r>
      <w:r w:rsidRPr="0094371B">
        <w:rPr>
          <w:rFonts w:hint="cs"/>
          <w:color w:val="000000"/>
          <w:lang w:eastAsia="en-US"/>
        </w:rPr>
        <w:t xml:space="preserve">Tam giác đều </w:t>
      </w:r>
      <w:r w:rsidRPr="0094371B">
        <w:rPr>
          <w:rFonts w:eastAsia="Calibri" w:hint="eastAsia"/>
          <w:color w:val="000000"/>
          <w:position w:val="-6"/>
        </w:rPr>
        <w:object w:dxaOrig="559" w:dyaOrig="291">
          <v:shape id="_x0000_i1084" type="#_x0000_t75" style="width:28pt;height:14.5pt" o:ole="">
            <v:imagedata r:id="rId126" o:title=""/>
          </v:shape>
          <o:OLEObject Type="Embed" ProgID="Equation.DSMT4" ShapeID="_x0000_i1084" DrawAspect="Content" ObjectID="_1734508954" r:id="rId127"/>
        </w:object>
      </w:r>
      <w:r w:rsidRPr="0094371B">
        <w:rPr>
          <w:rFonts w:hint="cs"/>
          <w:color w:val="000000"/>
          <w:lang w:eastAsia="en-US"/>
        </w:rPr>
        <w:t xml:space="preserve"> có đường cao </w:t>
      </w:r>
      <w:r w:rsidRPr="0094371B">
        <w:rPr>
          <w:rFonts w:eastAsia="Calibri" w:hint="eastAsia"/>
          <w:color w:val="000000"/>
          <w:position w:val="-4"/>
        </w:rPr>
        <w:object w:dxaOrig="440" w:dyaOrig="260">
          <v:shape id="_x0000_i1085" type="#_x0000_t75" style="width:22pt;height:13pt" o:ole="">
            <v:imagedata r:id="rId128" o:title=""/>
          </v:shape>
          <o:OLEObject Type="Embed" ProgID="Equation.DSMT4" ShapeID="_x0000_i1085" DrawAspect="Content" ObjectID="_1734508955" r:id="rId129"/>
        </w:object>
      </w:r>
      <w:r w:rsidRPr="0094371B">
        <w:rPr>
          <w:rFonts w:hint="cs"/>
          <w:color w:val="000000"/>
          <w:lang w:eastAsia="en-US"/>
        </w:rPr>
        <w:t>. Khẳng định nào sau đây là đúng?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24"/>
        </w:rPr>
        <w:object w:dxaOrig="1306" w:dyaOrig="632">
          <v:shape id="_x0000_i1086" type="#_x0000_t75" style="width:65.5pt;height:31.5pt" o:ole="">
            <v:imagedata r:id="rId130" o:title=""/>
          </v:shape>
          <o:OLEObject Type="Embed" ProgID="Equation.DSMT4" ShapeID="_x0000_i1086" DrawAspect="Content" ObjectID="_1734508956" r:id="rId13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6"/>
        </w:rPr>
        <w:object w:dxaOrig="1266" w:dyaOrig="371">
          <v:shape id="_x0000_i1087" type="#_x0000_t75" style="width:63.5pt;height:18.5pt" o:ole="">
            <v:imagedata r:id="rId132" o:title=""/>
          </v:shape>
          <o:OLEObject Type="Embed" ProgID="Equation.DSMT4" ShapeID="_x0000_i1087" DrawAspect="Content" ObjectID="_1734508957" r:id="rId13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24"/>
        </w:rPr>
        <w:object w:dxaOrig="1484" w:dyaOrig="687">
          <v:shape id="_x0000_i1088" type="#_x0000_t75" style="width:74pt;height:34.5pt" o:ole="">
            <v:imagedata r:id="rId134" o:title=""/>
          </v:shape>
          <o:OLEObject Type="Embed" ProgID="Equation.DSMT4" ShapeID="_x0000_i1088" DrawAspect="Content" ObjectID="_1734508958" r:id="rId135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24"/>
        </w:rPr>
        <w:object w:dxaOrig="1484" w:dyaOrig="687">
          <v:shape id="_x0000_i1089" type="#_x0000_t75" style="width:74pt;height:34.5pt" o:ole="">
            <v:imagedata r:id="rId136" o:title=""/>
          </v:shape>
          <o:OLEObject Type="Embed" ProgID="Equation.DSMT4" ShapeID="_x0000_i1089" DrawAspect="Content" ObjectID="_1734508959" r:id="rId137"/>
        </w:object>
      </w:r>
      <w:r w:rsidRPr="0094371B">
        <w:rPr>
          <w:color w:val="000000"/>
        </w:rPr>
        <w:t>.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14. </w:t>
      </w:r>
      <w:r w:rsidRPr="0094371B">
        <w:rPr>
          <w:rFonts w:hint="cs"/>
          <w:color w:val="000000"/>
          <w:lang w:eastAsia="en-US"/>
        </w:rPr>
        <w:t>Cặp số nào dưới đây là một nghiệm của bất phương trình</w:t>
      </w:r>
      <w:r w:rsidRPr="0094371B">
        <w:rPr>
          <w:color w:val="000000"/>
          <w:lang w:eastAsia="en-US"/>
        </w:rPr>
        <w:t xml:space="preserve">: </w:t>
      </w:r>
      <w:r w:rsidRPr="0094371B">
        <w:rPr>
          <w:rFonts w:eastAsia="Calibri" w:hint="eastAsia"/>
          <w:color w:val="000000"/>
          <w:position w:val="-10"/>
        </w:rPr>
        <w:object w:dxaOrig="1020" w:dyaOrig="330">
          <v:shape id="_x0000_i1090" type="#_x0000_t75" style="width:51pt;height:16.5pt" o:ole="">
            <v:imagedata r:id="rId138" o:title=""/>
          </v:shape>
          <o:OLEObject Type="Embed" ProgID="Equation.DSMT4" ShapeID="_x0000_i1090" DrawAspect="Content" ObjectID="_1734508960" r:id="rId139"/>
        </w:object>
      </w:r>
      <w:r w:rsidRPr="0094371B">
        <w:rPr>
          <w:color w:val="000000"/>
          <w:lang w:eastAsia="en-US"/>
        </w:rPr>
        <w:t>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</w:rPr>
        <w:object w:dxaOrig="529" w:dyaOrig="392">
          <v:shape id="_x0000_i1091" type="#_x0000_t75" style="width:26.5pt;height:19.5pt" o:ole="">
            <v:imagedata r:id="rId140" o:title=""/>
          </v:shape>
          <o:OLEObject Type="Embed" ProgID="Equation.DSMT4" ShapeID="_x0000_i1091" DrawAspect="Content" ObjectID="_1734508961" r:id="rId141"/>
        </w:object>
      </w:r>
      <w:r w:rsidRPr="0094371B">
        <w:rPr>
          <w:b/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</w:rPr>
        <w:object w:dxaOrig="499" w:dyaOrig="392">
          <v:shape id="_x0000_i1092" type="#_x0000_t75" style="width:25pt;height:19.5pt" o:ole="">
            <v:imagedata r:id="rId142" o:title=""/>
          </v:shape>
          <o:OLEObject Type="Embed" ProgID="Equation.DSMT4" ShapeID="_x0000_i1092" DrawAspect="Content" ObjectID="_1734508962" r:id="rId143"/>
        </w:object>
      </w:r>
      <w:r w:rsidRPr="0094371B">
        <w:rPr>
          <w:b/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</w:rPr>
        <w:object w:dxaOrig="500" w:dyaOrig="392">
          <v:shape id="_x0000_i1093" type="#_x0000_t75" style="width:25pt;height:19.5pt" o:ole="">
            <v:imagedata r:id="rId144" o:title=""/>
          </v:shape>
          <o:OLEObject Type="Embed" ProgID="Equation.DSMT4" ShapeID="_x0000_i1093" DrawAspect="Content" ObjectID="_1734508963" r:id="rId145"/>
        </w:object>
      </w:r>
      <w:r w:rsidRPr="0094371B">
        <w:rPr>
          <w:b/>
          <w:color w:val="000000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</w:rPr>
        <w:object w:dxaOrig="742" w:dyaOrig="392">
          <v:shape id="_x0000_i1094" type="#_x0000_t75" style="width:37pt;height:19.5pt" o:ole="">
            <v:imagedata r:id="rId146" o:title=""/>
          </v:shape>
          <o:OLEObject Type="Embed" ProgID="Equation.DSMT4" ShapeID="_x0000_i1094" DrawAspect="Content" ObjectID="_1734508964" r:id="rId147"/>
        </w:objec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15. </w:t>
      </w:r>
      <w:r w:rsidRPr="0094371B">
        <w:rPr>
          <w:rFonts w:hint="cs"/>
          <w:color w:val="000000"/>
          <w:lang w:eastAsia="en-US"/>
        </w:rPr>
        <w:t xml:space="preserve">Cho ba điểm bất kì </w:t>
      </w:r>
      <w:r w:rsidRPr="0094371B">
        <w:rPr>
          <w:color w:val="000000"/>
          <w:position w:val="-4"/>
        </w:rPr>
        <w:object w:dxaOrig="250" w:dyaOrig="250">
          <v:shape id="_x0000_i1095" type="#_x0000_t75" style="width:12.5pt;height:12.5pt" o:ole="">
            <v:imagedata r:id="rId148" o:title=""/>
          </v:shape>
          <o:OLEObject Type="Embed" ProgID="Equation.DSMT4" ShapeID="_x0000_i1095" DrawAspect="Content" ObjectID="_1734508965" r:id="rId149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4"/>
        </w:rPr>
        <w:object w:dxaOrig="250" w:dyaOrig="250">
          <v:shape id="_x0000_i1096" type="#_x0000_t75" style="width:12.5pt;height:12.5pt" o:ole="">
            <v:imagedata r:id="rId150" o:title=""/>
          </v:shape>
          <o:OLEObject Type="Embed" ProgID="Equation.DSMT4" ShapeID="_x0000_i1096" DrawAspect="Content" ObjectID="_1734508966" r:id="rId151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6"/>
        </w:rPr>
        <w:object w:dxaOrig="250" w:dyaOrig="249">
          <v:shape id="_x0000_i1097" type="#_x0000_t75" style="width:12.5pt;height:12.5pt" o:ole="">
            <v:imagedata r:id="rId152" o:title=""/>
          </v:shape>
          <o:OLEObject Type="Embed" ProgID="Equation.DSMT4" ShapeID="_x0000_i1097" DrawAspect="Content" ObjectID="_1734508967" r:id="rId153"/>
        </w:object>
      </w:r>
      <w:r w:rsidRPr="0094371B">
        <w:rPr>
          <w:rFonts w:hint="cs"/>
          <w:color w:val="000000"/>
          <w:lang w:eastAsia="en-US"/>
        </w:rPr>
        <w:t>. Đẳng thức nào dưới đây đúng?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494" w:dyaOrig="360">
          <v:shape id="_x0000_i1098" type="#_x0000_t75" style="width:74.5pt;height:18pt" o:ole="">
            <v:imagedata r:id="rId154" o:title=""/>
          </v:shape>
          <o:OLEObject Type="Embed" ProgID="Equation.DSMT4" ShapeID="_x0000_i1098" DrawAspect="Content" ObjectID="_1734508968" r:id="rId155"/>
        </w:object>
      </w:r>
      <w:r w:rsidRPr="0094371B">
        <w:rPr>
          <w:color w:val="000000"/>
        </w:rPr>
        <w:t>.</w:t>
      </w:r>
      <w:r w:rsidRPr="0094371B">
        <w:rPr>
          <w:color w:val="000000"/>
          <w:lang w:val="nl-NL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439" w:dyaOrig="360">
          <v:shape id="_x0000_i1099" type="#_x0000_t75" style="width:1in;height:18pt" o:ole="">
            <v:imagedata r:id="rId156" o:title=""/>
          </v:shape>
          <o:OLEObject Type="Embed" ProgID="Equation.DSMT4" ShapeID="_x0000_i1099" DrawAspect="Content" ObjectID="_1734508969" r:id="rId157"/>
        </w:object>
      </w:r>
      <w:r w:rsidRPr="0094371B">
        <w:rPr>
          <w:color w:val="000000"/>
        </w:rPr>
        <w:t>.</w:t>
      </w:r>
      <w:r w:rsidRPr="0094371B">
        <w:rPr>
          <w:color w:val="000000"/>
          <w:lang w:val="nl-NL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34" w:dyaOrig="360">
          <v:shape id="_x0000_i1100" type="#_x0000_t75" style="width:76.5pt;height:18pt" o:ole="">
            <v:imagedata r:id="rId158" o:title=""/>
          </v:shape>
          <o:OLEObject Type="Embed" ProgID="Equation.DSMT4" ShapeID="_x0000_i1100" DrawAspect="Content" ObjectID="_1734508970" r:id="rId159"/>
        </w:object>
      </w:r>
      <w:r w:rsidRPr="0094371B">
        <w:rPr>
          <w:color w:val="000000"/>
        </w:rPr>
        <w:t>.</w:t>
      </w:r>
      <w:r w:rsidRPr="0094371B">
        <w:rPr>
          <w:color w:val="000000"/>
          <w:lang w:val="nl-NL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445" w:dyaOrig="360">
          <v:shape id="_x0000_i1101" type="#_x0000_t75" style="width:72.5pt;height:18pt" o:ole="">
            <v:imagedata r:id="rId160" o:title=""/>
          </v:shape>
          <o:OLEObject Type="Embed" ProgID="Equation.DSMT4" ShapeID="_x0000_i1101" DrawAspect="Content" ObjectID="_1734508971" r:id="rId161"/>
        </w:object>
      </w:r>
      <w:r w:rsidRPr="0094371B">
        <w:rPr>
          <w:color w:val="000000"/>
        </w:rPr>
        <w:t>.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16. </w:t>
      </w:r>
      <w:r w:rsidRPr="0094371B">
        <w:rPr>
          <w:color w:val="000000"/>
          <w:lang w:eastAsia="en-US"/>
        </w:rPr>
        <w:t xml:space="preserve">Cho </w:t>
      </w:r>
      <w:r w:rsidRPr="0094371B">
        <w:rPr>
          <w:color w:val="000000"/>
          <w:position w:val="-6"/>
        </w:rPr>
        <w:object w:dxaOrig="679" w:dyaOrig="291">
          <v:shape id="_x0000_i1102" type="#_x0000_t75" style="width:34pt;height:14.5pt" o:ole="">
            <v:imagedata r:id="rId162" o:title=""/>
          </v:shape>
          <o:OLEObject Type="Embed" ProgID="Equation.DSMT4" ShapeID="_x0000_i1102" DrawAspect="Content" ObjectID="_1734508972" r:id="rId163"/>
        </w:object>
      </w:r>
      <w:r w:rsidRPr="0094371B">
        <w:rPr>
          <w:rFonts w:hint="cs"/>
          <w:color w:val="000000"/>
          <w:lang w:eastAsia="en-US"/>
        </w:rPr>
        <w:t xml:space="preserve">có </w:t>
      </w:r>
      <w:r w:rsidRPr="0094371B">
        <w:rPr>
          <w:color w:val="000000"/>
          <w:position w:val="-6"/>
        </w:rPr>
        <w:object w:dxaOrig="580" w:dyaOrig="291">
          <v:shape id="_x0000_i1103" type="#_x0000_t75" style="width:29pt;height:14.5pt" o:ole="">
            <v:imagedata r:id="rId164" o:title=""/>
          </v:shape>
          <o:OLEObject Type="Embed" ProgID="Equation.DSMT4" ShapeID="_x0000_i1103" DrawAspect="Content" ObjectID="_1734508973" r:id="rId165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6"/>
        </w:rPr>
        <w:object w:dxaOrig="559" w:dyaOrig="291">
          <v:shape id="_x0000_i1104" type="#_x0000_t75" style="width:28pt;height:14.5pt" o:ole="">
            <v:imagedata r:id="rId166" o:title=""/>
          </v:shape>
          <o:OLEObject Type="Embed" ProgID="Equation.DSMT4" ShapeID="_x0000_i1104" DrawAspect="Content" ObjectID="_1734508974" r:id="rId167"/>
        </w:object>
      </w:r>
      <w:r w:rsidRPr="0094371B">
        <w:rPr>
          <w:rFonts w:hint="cs"/>
          <w:color w:val="000000"/>
          <w:lang w:eastAsia="en-US"/>
        </w:rPr>
        <w:t xml:space="preserve"> và góc</w:t>
      </w:r>
      <w:r w:rsidRPr="0094371B">
        <w:rPr>
          <w:color w:val="000000"/>
          <w:lang w:eastAsia="en-US"/>
        </w:rPr>
        <w:t xml:space="preserve"> </w:t>
      </w:r>
      <w:r w:rsidRPr="0094371B">
        <w:rPr>
          <w:color w:val="000000"/>
          <w:position w:val="-10"/>
        </w:rPr>
        <w:object w:dxaOrig="980" w:dyaOrig="392">
          <v:shape id="_x0000_i1105" type="#_x0000_t75" style="width:49pt;height:19.5pt" o:ole="">
            <v:imagedata r:id="rId168" o:title=""/>
          </v:shape>
          <o:OLEObject Type="Embed" ProgID="Equation.DSMT4" ShapeID="_x0000_i1105" DrawAspect="Content" ObjectID="_1734508975" r:id="rId169"/>
        </w:object>
      </w:r>
      <w:r w:rsidRPr="0094371B">
        <w:rPr>
          <w:rFonts w:hint="cs"/>
          <w:color w:val="000000"/>
          <w:lang w:eastAsia="en-US"/>
        </w:rPr>
        <w:t xml:space="preserve">. Diện tích của tam giác </w:t>
      </w:r>
      <w:r w:rsidRPr="0094371B">
        <w:rPr>
          <w:i/>
          <w:color w:val="000000"/>
          <w:lang w:eastAsia="en-US"/>
        </w:rPr>
        <w:t>ABC</w:t>
      </w:r>
      <w:r w:rsidRPr="0094371B">
        <w:rPr>
          <w:color w:val="000000"/>
          <w:lang w:eastAsia="en-US"/>
        </w:rPr>
        <w:t xml:space="preserve"> </w:t>
      </w:r>
      <w:r w:rsidRPr="0094371B">
        <w:rPr>
          <w:rFonts w:hint="cs"/>
          <w:color w:val="000000"/>
          <w:lang w:eastAsia="en-US"/>
        </w:rPr>
        <w:t>là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461" w:dyaOrig="330">
          <v:shape id="_x0000_i1106" type="#_x0000_t75" style="width:23pt;height:16.5pt" o:ole="">
            <v:imagedata r:id="rId170" o:title=""/>
          </v:shape>
          <o:OLEObject Type="Embed" ProgID="Equation.DSMT4" ShapeID="_x0000_i1106" DrawAspect="Content" ObjectID="_1734508976" r:id="rId17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8"/>
        </w:rPr>
        <w:object w:dxaOrig="461" w:dyaOrig="382">
          <v:shape id="_x0000_i1107" type="#_x0000_t75" style="width:23pt;height:19pt" o:ole="">
            <v:imagedata r:id="rId172" o:title=""/>
          </v:shape>
          <o:OLEObject Type="Embed" ProgID="Equation.DSMT4" ShapeID="_x0000_i1107" DrawAspect="Content" ObjectID="_1734508977" r:id="rId17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4"/>
        </w:rPr>
        <w:object w:dxaOrig="200" w:dyaOrig="260">
          <v:shape id="_x0000_i1108" type="#_x0000_t75" style="width:10pt;height:13pt" o:ole="">
            <v:imagedata r:id="rId174" o:title=""/>
          </v:shape>
          <o:OLEObject Type="Embed" ProgID="Equation.DSMT4" ShapeID="_x0000_i1108" DrawAspect="Content" ObjectID="_1734508978" r:id="rId175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519" w:dyaOrig="330">
          <v:shape id="_x0000_i1109" type="#_x0000_t75" style="width:26pt;height:16.5pt" o:ole="">
            <v:imagedata r:id="rId176" o:title=""/>
          </v:shape>
          <o:OLEObject Type="Embed" ProgID="Equation.DSMT4" ShapeID="_x0000_i1109" DrawAspect="Content" ObjectID="_1734508979" r:id="rId17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17. </w:t>
      </w:r>
      <w:r w:rsidRPr="0094371B">
        <w:rPr>
          <w:rFonts w:hint="cs"/>
          <w:color w:val="000000"/>
          <w:lang w:eastAsia="en-US"/>
        </w:rPr>
        <w:t xml:space="preserve">Trong hệ trục tọa độ </w:t>
      </w:r>
      <w:r w:rsidRPr="0094371B">
        <w:rPr>
          <w:color w:val="000000"/>
          <w:position w:val="-10"/>
        </w:rPr>
        <w:object w:dxaOrig="451" w:dyaOrig="330">
          <v:shape id="_x0000_i1110" type="#_x0000_t75" style="width:22.5pt;height:16.5pt" o:ole="">
            <v:imagedata r:id="rId178" o:title=""/>
          </v:shape>
          <o:OLEObject Type="Embed" ProgID="Equation.DSMT4" ShapeID="_x0000_i1110" DrawAspect="Content" ObjectID="_1734508980" r:id="rId179"/>
        </w:object>
      </w:r>
      <w:r w:rsidRPr="0094371B">
        <w:rPr>
          <w:color w:val="000000"/>
          <w:lang w:eastAsia="en-US"/>
        </w:rPr>
        <w:t xml:space="preserve">, cho </w:t>
      </w:r>
      <w:r w:rsidRPr="0094371B">
        <w:rPr>
          <w:color w:val="000000"/>
          <w:position w:val="-14"/>
        </w:rPr>
        <w:object w:dxaOrig="1069" w:dyaOrig="420">
          <v:shape id="_x0000_i1111" type="#_x0000_t75" style="width:53.5pt;height:21pt" o:ole="">
            <v:imagedata r:id="rId180" o:title=""/>
          </v:shape>
          <o:OLEObject Type="Embed" ProgID="Equation.DSMT4" ShapeID="_x0000_i1111" DrawAspect="Content" ObjectID="_1734508981" r:id="rId181"/>
        </w:object>
      </w:r>
      <w:r w:rsidRPr="0094371B">
        <w:rPr>
          <w:rFonts w:hint="cs"/>
          <w:color w:val="000000"/>
          <w:lang w:eastAsia="en-US"/>
        </w:rPr>
        <w:t xml:space="preserve"> và </w:t>
      </w:r>
      <w:r w:rsidRPr="0094371B">
        <w:rPr>
          <w:color w:val="000000"/>
          <w:position w:val="-14"/>
        </w:rPr>
        <w:object w:dxaOrig="880" w:dyaOrig="420">
          <v:shape id="_x0000_i1112" type="#_x0000_t75" style="width:44pt;height:21pt" o:ole="">
            <v:imagedata r:id="rId182" o:title=""/>
          </v:shape>
          <o:OLEObject Type="Embed" ProgID="Equation.DSMT4" ShapeID="_x0000_i1112" DrawAspect="Content" ObjectID="_1734508982" r:id="rId183"/>
        </w:object>
      </w:r>
      <w:r w:rsidRPr="0094371B">
        <w:rPr>
          <w:rFonts w:hint="cs"/>
          <w:color w:val="000000"/>
          <w:lang w:eastAsia="en-US"/>
        </w:rPr>
        <w:t xml:space="preserve">. Khi đó, giá trị của </w:t>
      </w:r>
      <w:r w:rsidRPr="0094371B">
        <w:rPr>
          <w:color w:val="000000"/>
          <w:position w:val="-6"/>
        </w:rPr>
        <w:object w:dxaOrig="382" w:dyaOrig="330">
          <v:shape id="_x0000_i1113" type="#_x0000_t75" style="width:19pt;height:16.5pt" o:ole="">
            <v:imagedata r:id="rId184" o:title=""/>
          </v:shape>
          <o:OLEObject Type="Embed" ProgID="Equation.DSMT4" ShapeID="_x0000_i1113" DrawAspect="Content" ObjectID="_1734508983" r:id="rId185"/>
        </w:object>
      </w:r>
      <w:r w:rsidRPr="0094371B">
        <w:rPr>
          <w:rFonts w:hint="cs"/>
          <w:color w:val="000000"/>
          <w:lang w:eastAsia="en-US"/>
        </w:rPr>
        <w:t xml:space="preserve"> bằng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4"/>
        </w:rPr>
        <w:object w:dxaOrig="269" w:dyaOrig="270">
          <v:shape id="_x0000_i1114" type="#_x0000_t75" style="width:13.5pt;height:13.5pt" o:ole="">
            <v:imagedata r:id="rId186" o:title=""/>
          </v:shape>
          <o:OLEObject Type="Embed" ProgID="Equation.DSMT4" ShapeID="_x0000_i1114" DrawAspect="Content" ObjectID="_1734508984" r:id="rId18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6"/>
        </w:rPr>
        <w:object w:dxaOrig="440" w:dyaOrig="280">
          <v:shape id="_x0000_i1115" type="#_x0000_t75" style="width:22pt;height:14pt" o:ole="">
            <v:imagedata r:id="rId188" o:title=""/>
          </v:shape>
          <o:OLEObject Type="Embed" ProgID="Equation.DSMT4" ShapeID="_x0000_i1115" DrawAspect="Content" ObjectID="_1734508985" r:id="rId189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8"/>
        </w:rPr>
        <w:object w:dxaOrig="480" w:dyaOrig="371">
          <v:shape id="_x0000_i1116" type="#_x0000_t75" style="width:24pt;height:18.5pt" o:ole="">
            <v:imagedata r:id="rId190" o:title=""/>
          </v:shape>
          <o:OLEObject Type="Embed" ProgID="Equation.DSMT4" ShapeID="_x0000_i1116" DrawAspect="Content" ObjectID="_1734508986" r:id="rId19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6"/>
        </w:rPr>
        <w:object w:dxaOrig="330" w:dyaOrig="269">
          <v:shape id="_x0000_i1117" type="#_x0000_t75" style="width:16.5pt;height:13.5pt" o:ole="">
            <v:imagedata r:id="rId192" o:title=""/>
          </v:shape>
          <o:OLEObject Type="Embed" ProgID="Equation.DSMT4" ShapeID="_x0000_i1117" DrawAspect="Content" ObjectID="_1734508987" r:id="rId193"/>
        </w:object>
      </w:r>
      <w:r w:rsidRPr="0094371B">
        <w:rPr>
          <w:color w:val="000000"/>
        </w:rPr>
        <w:t>.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18. </w:t>
      </w:r>
      <w:r w:rsidRPr="0094371B">
        <w:rPr>
          <w:rFonts w:hint="cs"/>
          <w:color w:val="000000"/>
          <w:lang w:eastAsia="en-US"/>
        </w:rPr>
        <w:t xml:space="preserve">Cho hai tập hợp </w:t>
      </w:r>
      <w:r w:rsidRPr="0094371B">
        <w:rPr>
          <w:color w:val="000000"/>
          <w:position w:val="-14"/>
        </w:rPr>
        <w:object w:dxaOrig="1615" w:dyaOrig="408">
          <v:shape id="_x0000_i1118" type="#_x0000_t75" style="width:81pt;height:20.5pt" o:ole="">
            <v:imagedata r:id="rId194" o:title=""/>
          </v:shape>
          <o:OLEObject Type="Embed" ProgID="Equation.DSMT4" ShapeID="_x0000_i1118" DrawAspect="Content" ObjectID="_1734508988" r:id="rId195"/>
        </w:object>
      </w:r>
      <w:r w:rsidRPr="0094371B">
        <w:rPr>
          <w:rFonts w:hint="cs"/>
          <w:color w:val="000000"/>
          <w:lang w:eastAsia="en-US"/>
        </w:rPr>
        <w:t xml:space="preserve"> và </w:t>
      </w:r>
      <w:r w:rsidRPr="0094371B">
        <w:rPr>
          <w:color w:val="000000"/>
          <w:position w:val="-14"/>
        </w:rPr>
        <w:object w:dxaOrig="1696" w:dyaOrig="400">
          <v:shape id="_x0000_i1119" type="#_x0000_t75" style="width:85pt;height:20pt" o:ole="">
            <v:imagedata r:id="rId196" o:title=""/>
          </v:shape>
          <o:OLEObject Type="Embed" ProgID="Equation.DSMT4" ShapeID="_x0000_i1119" DrawAspect="Content" ObjectID="_1734508989" r:id="rId197"/>
        </w:object>
      </w:r>
      <w:r w:rsidRPr="0094371B">
        <w:rPr>
          <w:rFonts w:hint="cs"/>
          <w:color w:val="000000"/>
          <w:lang w:eastAsia="en-US"/>
        </w:rPr>
        <w:t xml:space="preserve">. Số phần tử của </w:t>
      </w:r>
      <w:r w:rsidRPr="0094371B">
        <w:rPr>
          <w:color w:val="000000"/>
          <w:position w:val="-4"/>
        </w:rPr>
        <w:object w:dxaOrig="687" w:dyaOrig="270">
          <v:shape id="_x0000_i1120" type="#_x0000_t75" style="width:34.5pt;height:13.5pt" o:ole="">
            <v:imagedata r:id="rId198" o:title=""/>
          </v:shape>
          <o:OLEObject Type="Embed" ProgID="Equation.DSMT4" ShapeID="_x0000_i1120" DrawAspect="Content" ObjectID="_1734508990" r:id="rId199"/>
        </w:object>
      </w:r>
      <w:r w:rsidRPr="0094371B">
        <w:rPr>
          <w:color w:val="000000"/>
          <w:position w:val="-4"/>
          <w:lang w:eastAsia="en-US"/>
        </w:rPr>
        <w:t xml:space="preserve"> </w:t>
      </w:r>
      <w:r w:rsidRPr="0094371B">
        <w:rPr>
          <w:rFonts w:hint="cs"/>
          <w:color w:val="000000"/>
          <w:lang w:eastAsia="en-US"/>
        </w:rPr>
        <w:t>bằng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40" w:dyaOrig="291">
          <v:shape id="_x0000_i1121" type="#_x0000_t75" style="width:12pt;height:14.5pt" o:ole="">
            <v:imagedata r:id="rId200" o:title=""/>
          </v:shape>
          <o:OLEObject Type="Embed" ProgID="Equation.DSMT4" ShapeID="_x0000_i1121" DrawAspect="Content" ObjectID="_1734508991" r:id="rId201"/>
        </w:objec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40" w:dyaOrig="291">
          <v:shape id="_x0000_i1122" type="#_x0000_t75" style="width:12pt;height:14.5pt" o:ole="">
            <v:imagedata r:id="rId202" o:title=""/>
          </v:shape>
          <o:OLEObject Type="Embed" ProgID="Equation.DSMT4" ShapeID="_x0000_i1122" DrawAspect="Content" ObjectID="_1734508992" r:id="rId203"/>
        </w:objec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40" w:dyaOrig="291">
          <v:shape id="_x0000_i1123" type="#_x0000_t75" style="width:12pt;height:14.5pt" o:ole="">
            <v:imagedata r:id="rId204" o:title=""/>
          </v:shape>
          <o:OLEObject Type="Embed" ProgID="Equation.DSMT4" ShapeID="_x0000_i1123" DrawAspect="Content" ObjectID="_1734508993" r:id="rId205"/>
        </w:objec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240" w:dyaOrig="291">
          <v:shape id="_x0000_i1124" type="#_x0000_t75" style="width:12pt;height:14.5pt" o:ole="">
            <v:imagedata r:id="rId206" o:title=""/>
          </v:shape>
          <o:OLEObject Type="Embed" ProgID="Equation.DSMT4" ShapeID="_x0000_i1124" DrawAspect="Content" ObjectID="_1734508994" r:id="rId207"/>
        </w:objec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val="pt-BR" w:eastAsia="en-US"/>
        </w:rPr>
      </w:pPr>
      <w:r w:rsidRPr="0094371B">
        <w:rPr>
          <w:b/>
          <w:color w:val="000000"/>
          <w:szCs w:val="26"/>
        </w:rPr>
        <w:t xml:space="preserve">Câu 19. </w:t>
      </w:r>
      <w:r w:rsidRPr="0094371B">
        <w:rPr>
          <w:rStyle w:val="fontstyle21"/>
          <w:rFonts w:ascii="Times New Roman" w:hAnsi="Times New Roman" w:hint="cs"/>
          <w:lang w:val="fr-FR" w:eastAsia="en-US"/>
        </w:rPr>
        <w:t xml:space="preserve">Cho hai tập hợp </w:t>
      </w:r>
      <w:r w:rsidRPr="0094371B">
        <w:rPr>
          <w:color w:val="000000"/>
          <w:position w:val="-14"/>
        </w:rPr>
        <w:object w:dxaOrig="1091" w:dyaOrig="408">
          <v:shape id="_x0000_i1125" type="#_x0000_t75" style="width:54.5pt;height:20.5pt" o:ole="">
            <v:imagedata r:id="rId208" o:title=""/>
          </v:shape>
          <o:OLEObject Type="Embed" ProgID="Equation.DSMT4" ShapeID="_x0000_i1125" DrawAspect="Content" ObjectID="_1734508995" r:id="rId209"/>
        </w:object>
      </w:r>
      <w:r w:rsidRPr="0094371B">
        <w:rPr>
          <w:rFonts w:hint="cs"/>
          <w:color w:val="000000"/>
          <w:lang w:val="pt-BR" w:eastAsia="en-US"/>
        </w:rPr>
        <w:t xml:space="preserve"> và </w:t>
      </w:r>
      <w:r w:rsidRPr="0094371B">
        <w:rPr>
          <w:color w:val="000000"/>
          <w:position w:val="-14"/>
        </w:rPr>
        <w:object w:dxaOrig="1120" w:dyaOrig="408">
          <v:shape id="_x0000_i1126" type="#_x0000_t75" style="width:56pt;height:20.5pt" o:ole="">
            <v:imagedata r:id="rId210" o:title=""/>
          </v:shape>
          <o:OLEObject Type="Embed" ProgID="Equation.DSMT4" ShapeID="_x0000_i1126" DrawAspect="Content" ObjectID="_1734508996" r:id="rId211"/>
        </w:object>
      </w:r>
      <w:r w:rsidRPr="0094371B">
        <w:rPr>
          <w:rFonts w:hint="cs"/>
          <w:color w:val="000000"/>
          <w:lang w:val="pt-BR" w:eastAsia="en-US"/>
        </w:rPr>
        <w:t xml:space="preserve">. Tìm </w:t>
      </w:r>
      <w:r w:rsidRPr="0094371B">
        <w:rPr>
          <w:color w:val="000000"/>
          <w:position w:val="-4"/>
        </w:rPr>
        <w:object w:dxaOrig="647" w:dyaOrig="260">
          <v:shape id="_x0000_i1127" type="#_x0000_t75" style="width:32.5pt;height:13pt" o:ole="">
            <v:imagedata r:id="rId212" o:title=""/>
          </v:shape>
          <o:OLEObject Type="Embed" ProgID="Equation.DSMT4" ShapeID="_x0000_i1127" DrawAspect="Content" ObjectID="_1734508997" r:id="rId213"/>
        </w:object>
      </w:r>
      <w:r w:rsidRPr="0094371B">
        <w:rPr>
          <w:color w:val="000000"/>
          <w:lang w:val="pt-BR" w:eastAsia="en-US"/>
        </w:rPr>
        <w:t>.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4"/>
          <w:lang w:val="vi-VN"/>
        </w:rPr>
        <w:object w:dxaOrig="1306" w:dyaOrig="408">
          <v:shape id="_x0000_i1128" type="#_x0000_t75" style="width:65.5pt;height:20.5pt" o:ole="">
            <v:imagedata r:id="rId214" o:title=""/>
          </v:shape>
          <o:OLEObject Type="Embed" ProgID="Equation.DSMT4" ShapeID="_x0000_i1128" DrawAspect="Content" ObjectID="_1734508998" r:id="rId215"/>
        </w:object>
      </w:r>
      <w:r w:rsidRPr="0094371B">
        <w:rPr>
          <w:color w:val="000000"/>
          <w:lang w:val="pt-BR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4"/>
          <w:lang w:val="vi-VN"/>
        </w:rPr>
        <w:object w:dxaOrig="1699" w:dyaOrig="408">
          <v:shape id="_x0000_i1129" type="#_x0000_t75" style="width:85pt;height:20.5pt" o:ole="">
            <v:imagedata r:id="rId216" o:title=""/>
          </v:shape>
          <o:OLEObject Type="Embed" ProgID="Equation.DSMT4" ShapeID="_x0000_i1129" DrawAspect="Content" ObjectID="_1734508999" r:id="rId217"/>
        </w:object>
      </w:r>
      <w:r w:rsidRPr="0094371B">
        <w:rPr>
          <w:color w:val="000000"/>
          <w:lang w:val="pt-BR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4"/>
          <w:lang w:val="vi-VN"/>
        </w:rPr>
        <w:object w:dxaOrig="1326" w:dyaOrig="408">
          <v:shape id="_x0000_i1130" type="#_x0000_t75" style="width:66.5pt;height:20.5pt" o:ole="">
            <v:imagedata r:id="rId218" o:title=""/>
          </v:shape>
          <o:OLEObject Type="Embed" ProgID="Equation.DSMT4" ShapeID="_x0000_i1130" DrawAspect="Content" ObjectID="_1734509000" r:id="rId219"/>
        </w:object>
      </w:r>
      <w:r w:rsidRPr="0094371B">
        <w:rPr>
          <w:color w:val="000000"/>
          <w:lang w:val="pt-BR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4"/>
          <w:lang w:val="vi-VN"/>
        </w:rPr>
        <w:object w:dxaOrig="1306" w:dyaOrig="408">
          <v:shape id="_x0000_i1131" type="#_x0000_t75" style="width:65.5pt;height:20.5pt" o:ole="">
            <v:imagedata r:id="rId220" o:title=""/>
          </v:shape>
          <o:OLEObject Type="Embed" ProgID="Equation.DSMT4" ShapeID="_x0000_i1131" DrawAspect="Content" ObjectID="_1734509001" r:id="rId221"/>
        </w:object>
      </w:r>
      <w:r w:rsidRPr="0094371B">
        <w:rPr>
          <w:color w:val="000000"/>
          <w:lang w:val="pt-BR"/>
        </w:rPr>
        <w:t xml:space="preserve">.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20. </w:t>
      </w:r>
      <w:r w:rsidRPr="0094371B">
        <w:rPr>
          <w:rFonts w:hint="cs"/>
          <w:color w:val="000000"/>
          <w:lang w:eastAsia="en-US"/>
        </w:rPr>
        <w:t xml:space="preserve">Cho hình vuông </w:t>
      </w:r>
      <w:r w:rsidRPr="0094371B">
        <w:rPr>
          <w:color w:val="000000"/>
          <w:position w:val="-6"/>
        </w:rPr>
        <w:object w:dxaOrig="720" w:dyaOrig="291">
          <v:shape id="_x0000_i1132" type="#_x0000_t75" style="width:36pt;height:14.5pt" o:ole="">
            <v:imagedata r:id="rId222" o:title=""/>
          </v:shape>
          <o:OLEObject Type="Embed" ProgID="Equation.DSMT4" ShapeID="_x0000_i1132" DrawAspect="Content" ObjectID="_1734509002" r:id="rId223"/>
        </w:object>
      </w:r>
      <w:r w:rsidRPr="0094371B">
        <w:rPr>
          <w:rFonts w:hint="cs"/>
          <w:color w:val="000000"/>
          <w:lang w:eastAsia="en-US"/>
        </w:rPr>
        <w:t>. Khẳng định nào sau đậy đúng?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980" w:dyaOrig="350">
          <v:shape id="_x0000_i1133" type="#_x0000_t75" style="width:49pt;height:17.5pt" o:ole="">
            <v:imagedata r:id="rId224" o:title=""/>
          </v:shape>
          <o:OLEObject Type="Embed" ProgID="Equation.DSMT4" ShapeID="_x0000_i1133" DrawAspect="Content" ObjectID="_1734509003" r:id="rId225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990" w:dyaOrig="340">
          <v:shape id="_x0000_i1134" type="#_x0000_t75" style="width:49.5pt;height:17pt" o:ole="">
            <v:imagedata r:id="rId226" o:title=""/>
          </v:shape>
          <o:OLEObject Type="Embed" ProgID="Equation.DSMT4" ShapeID="_x0000_i1134" DrawAspect="Content" ObjectID="_1734509004" r:id="rId227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980" w:dyaOrig="350">
          <v:shape id="_x0000_i1135" type="#_x0000_t75" style="width:49pt;height:17.5pt" o:ole="">
            <v:imagedata r:id="rId228" o:title=""/>
          </v:shape>
          <o:OLEObject Type="Embed" ProgID="Equation.DSMT4" ShapeID="_x0000_i1135" DrawAspect="Content" ObjectID="_1734509005" r:id="rId229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009" w:dyaOrig="350">
          <v:shape id="_x0000_i1136" type="#_x0000_t75" style="width:50.5pt;height:17.5pt" o:ole="">
            <v:imagedata r:id="rId230" o:title=""/>
          </v:shape>
          <o:OLEObject Type="Embed" ProgID="Equation.DSMT4" ShapeID="_x0000_i1136" DrawAspect="Content" ObjectID="_1734509006" r:id="rId231"/>
        </w:object>
      </w:r>
      <w:r w:rsidRPr="0094371B">
        <w:rPr>
          <w:color w:val="000000"/>
        </w:rPr>
        <w:t>.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val="vi-VN" w:eastAsia="en-US"/>
        </w:rPr>
      </w:pPr>
      <w:r w:rsidRPr="0094371B">
        <w:rPr>
          <w:b/>
          <w:color w:val="000000"/>
          <w:szCs w:val="26"/>
        </w:rPr>
        <w:t xml:space="preserve">Câu 21. </w:t>
      </w:r>
      <w:r w:rsidRPr="0094371B">
        <w:rPr>
          <w:rFonts w:hint="cs"/>
          <w:color w:val="000000"/>
          <w:lang w:val="vi-VN" w:eastAsia="en-US"/>
        </w:rPr>
        <w:t xml:space="preserve">Trong mặt phẳng tọa độ </w:t>
      </w:r>
      <w:r w:rsidRPr="0094371B">
        <w:rPr>
          <w:color w:val="000000"/>
          <w:position w:val="-10"/>
        </w:rPr>
        <w:object w:dxaOrig="469" w:dyaOrig="320">
          <v:shape id="_x0000_i1137" type="#_x0000_t75" style="width:23.5pt;height:16pt" o:ole="">
            <v:imagedata r:id="rId232" o:title=""/>
          </v:shape>
          <o:OLEObject Type="Embed" ProgID="Equation.DSMT4" ShapeID="_x0000_i1137" DrawAspect="Content" ObjectID="_1734509007" r:id="rId233"/>
        </w:object>
      </w:r>
      <w:r w:rsidRPr="0094371B">
        <w:rPr>
          <w:rFonts w:hint="cs"/>
          <w:color w:val="000000"/>
          <w:lang w:val="vi-VN" w:eastAsia="en-US"/>
        </w:rPr>
        <w:t xml:space="preserve">, cho hai điểm </w:t>
      </w:r>
      <w:r w:rsidRPr="0094371B">
        <w:rPr>
          <w:color w:val="000000"/>
          <w:position w:val="-14"/>
        </w:rPr>
        <w:object w:dxaOrig="900" w:dyaOrig="408">
          <v:shape id="_x0000_i1138" type="#_x0000_t75" style="width:45pt;height:20.5pt" o:ole="">
            <v:imagedata r:id="rId234" o:title=""/>
          </v:shape>
          <o:OLEObject Type="Embed" ProgID="Equation.DSMT4" ShapeID="_x0000_i1138" DrawAspect="Content" ObjectID="_1734509008" r:id="rId235"/>
        </w:object>
      </w:r>
      <w:r w:rsidRPr="0094371B">
        <w:rPr>
          <w:rFonts w:hint="cs"/>
          <w:color w:val="000000"/>
          <w:lang w:val="vi-VN" w:eastAsia="en-US"/>
        </w:rPr>
        <w:t xml:space="preserve">và </w:t>
      </w:r>
      <w:r w:rsidRPr="0094371B">
        <w:rPr>
          <w:color w:val="000000"/>
          <w:position w:val="-14"/>
        </w:rPr>
        <w:object w:dxaOrig="740" w:dyaOrig="408">
          <v:shape id="_x0000_i1139" type="#_x0000_t75" style="width:37pt;height:20.5pt" o:ole="">
            <v:imagedata r:id="rId236" o:title=""/>
          </v:shape>
          <o:OLEObject Type="Embed" ProgID="Equation.DSMT4" ShapeID="_x0000_i1139" DrawAspect="Content" ObjectID="_1734509009" r:id="rId237"/>
        </w:object>
      </w:r>
      <w:r w:rsidRPr="0094371B">
        <w:rPr>
          <w:color w:val="000000"/>
          <w:lang w:val="vi-VN" w:eastAsia="en-US"/>
        </w:rPr>
        <w:t xml:space="preserve">. </w:t>
      </w:r>
      <w:r w:rsidRPr="0094371B">
        <w:rPr>
          <w:rFonts w:hint="cs"/>
          <w:color w:val="000000"/>
          <w:lang w:eastAsia="en-US"/>
        </w:rPr>
        <w:t xml:space="preserve">Độ dài của đoạn thẳng </w:t>
      </w:r>
      <w:r w:rsidRPr="0094371B">
        <w:rPr>
          <w:color w:val="000000"/>
          <w:position w:val="-4"/>
        </w:rPr>
        <w:object w:dxaOrig="400" w:dyaOrig="260">
          <v:shape id="_x0000_i1140" type="#_x0000_t75" style="width:20pt;height:13pt" o:ole="">
            <v:imagedata r:id="rId238" o:title=""/>
          </v:shape>
          <o:OLEObject Type="Embed" ProgID="Equation.DSMT4" ShapeID="_x0000_i1140" DrawAspect="Content" ObjectID="_1734509010" r:id="rId239"/>
        </w:object>
      </w:r>
      <w:r w:rsidRPr="0094371B">
        <w:rPr>
          <w:rFonts w:hint="cs"/>
          <w:color w:val="000000"/>
          <w:lang w:eastAsia="en-US"/>
        </w:rPr>
        <w:t xml:space="preserve"> là</w:t>
      </w:r>
      <w:r w:rsidRPr="0094371B">
        <w:rPr>
          <w:b/>
          <w:color w:val="000000"/>
          <w:lang w:val="vi-VN" w:eastAsia="en-US"/>
        </w:rPr>
        <w:t xml:space="preserve"> 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8"/>
        </w:rPr>
        <w:object w:dxaOrig="1160" w:dyaOrig="360">
          <v:shape id="_x0000_i1141" type="#_x0000_t75" style="width:58pt;height:18pt" o:ole="">
            <v:imagedata r:id="rId240" o:title=""/>
          </v:shape>
          <o:OLEObject Type="Embed" ProgID="Equation.DSMT4" ShapeID="_x0000_i1141" DrawAspect="Content" ObjectID="_1734509011" r:id="rId241"/>
        </w:object>
      </w:r>
      <w:r w:rsidRPr="0094371B">
        <w:rPr>
          <w:color w:val="000000"/>
          <w:lang w:val="vi-VN"/>
        </w:rPr>
        <w:t>.</w:t>
      </w:r>
      <w:r w:rsidRPr="0094371B">
        <w:rPr>
          <w:b/>
          <w:color w:val="000000"/>
          <w:lang w:val="vi-VN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8"/>
        </w:rPr>
        <w:object w:dxaOrig="1040" w:dyaOrig="360">
          <v:shape id="_x0000_i1142" type="#_x0000_t75" style="width:52pt;height:18pt" o:ole="">
            <v:imagedata r:id="rId242" o:title=""/>
          </v:shape>
          <o:OLEObject Type="Embed" ProgID="Equation.DSMT4" ShapeID="_x0000_i1142" DrawAspect="Content" ObjectID="_1734509012" r:id="rId243"/>
        </w:object>
      </w:r>
      <w:r w:rsidRPr="0094371B">
        <w:rPr>
          <w:color w:val="000000"/>
          <w:lang w:val="vi-VN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740" w:dyaOrig="280">
          <v:shape id="_x0000_i1143" type="#_x0000_t75" style="width:37pt;height:14pt" o:ole="">
            <v:imagedata r:id="rId244" o:title=""/>
          </v:shape>
          <o:OLEObject Type="Embed" ProgID="Equation.DSMT4" ShapeID="_x0000_i1143" DrawAspect="Content" ObjectID="_1734509013" r:id="rId245"/>
        </w:object>
      </w:r>
      <w:r w:rsidRPr="0094371B">
        <w:rPr>
          <w:color w:val="000000"/>
          <w:lang w:val="vi-VN"/>
        </w:rPr>
        <w:t>.</w:t>
      </w:r>
      <w:r w:rsidRPr="0094371B">
        <w:rPr>
          <w:b/>
          <w:color w:val="000000"/>
          <w:lang w:val="vi-VN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880" w:dyaOrig="280">
          <v:shape id="_x0000_i1144" type="#_x0000_t75" style="width:44pt;height:14pt" o:ole="">
            <v:imagedata r:id="rId246" o:title=""/>
          </v:shape>
          <o:OLEObject Type="Embed" ProgID="Equation.DSMT4" ShapeID="_x0000_i1144" DrawAspect="Content" ObjectID="_1734509014" r:id="rId247"/>
        </w:object>
      </w:r>
      <w:r w:rsidRPr="0094371B">
        <w:rPr>
          <w:color w:val="000000"/>
          <w:lang w:val="vi-VN"/>
        </w:rPr>
        <w:t>.</w:t>
      </w:r>
      <w:r w:rsidRPr="0094371B">
        <w:rPr>
          <w:b/>
          <w:color w:val="000000"/>
          <w:lang w:val="vi-VN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22. </w:t>
      </w:r>
      <w:r w:rsidRPr="0094371B">
        <w:rPr>
          <w:rFonts w:hint="cs"/>
          <w:color w:val="000000"/>
          <w:lang w:eastAsia="en-US"/>
        </w:rPr>
        <w:t xml:space="preserve">Cho hình bình hành </w:t>
      </w:r>
      <w:r w:rsidRPr="0094371B">
        <w:rPr>
          <w:color w:val="000000"/>
          <w:position w:val="-6"/>
        </w:rPr>
        <w:object w:dxaOrig="751" w:dyaOrig="280">
          <v:shape id="_x0000_i1145" type="#_x0000_t75" style="width:37.5pt;height:14pt" o:ole="">
            <v:imagedata r:id="rId248" o:title=""/>
          </v:shape>
          <o:OLEObject Type="Embed" ProgID="Equation.DSMT4" ShapeID="_x0000_i1145" DrawAspect="Content" ObjectID="_1734509015" r:id="rId249"/>
        </w:object>
      </w:r>
      <w:r w:rsidRPr="0094371B">
        <w:rPr>
          <w:rFonts w:hint="cs"/>
          <w:color w:val="000000"/>
          <w:lang w:eastAsia="en-US"/>
        </w:rPr>
        <w:t xml:space="preserve"> Đẳng thức nào dưới đây đúng?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59" w:dyaOrig="360">
          <v:shape id="_x0000_i1146" type="#_x0000_t75" style="width:78pt;height:18pt" o:ole="">
            <v:imagedata r:id="rId250" o:title=""/>
          </v:shape>
          <o:OLEObject Type="Embed" ProgID="Equation.DSMT4" ShapeID="_x0000_i1146" DrawAspect="Content" ObjectID="_1734509016" r:id="rId251"/>
        </w:objec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59" w:dyaOrig="360">
          <v:shape id="_x0000_i1147" type="#_x0000_t75" style="width:78pt;height:18pt" o:ole="">
            <v:imagedata r:id="rId252" o:title=""/>
          </v:shape>
          <o:OLEObject Type="Embed" ProgID="Equation.DSMT4" ShapeID="_x0000_i1147" DrawAspect="Content" ObjectID="_1734509017" r:id="rId253"/>
        </w:objec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34" w:dyaOrig="360">
          <v:shape id="_x0000_i1148" type="#_x0000_t75" style="width:76.5pt;height:18pt" o:ole="">
            <v:imagedata r:id="rId254" o:title=""/>
          </v:shape>
          <o:OLEObject Type="Embed" ProgID="Equation.DSMT4" ShapeID="_x0000_i1148" DrawAspect="Content" ObjectID="_1734509018" r:id="rId255"/>
        </w:objec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96" w:dyaOrig="360">
          <v:shape id="_x0000_i1149" type="#_x0000_t75" style="width:80pt;height:18pt" o:ole="">
            <v:imagedata r:id="rId256" o:title=""/>
          </v:shape>
          <o:OLEObject Type="Embed" ProgID="Equation.DSMT4" ShapeID="_x0000_i1149" DrawAspect="Content" ObjectID="_1734509019" r:id="rId257"/>
        </w:object>
      </w:r>
    </w:p>
    <w:p w:rsidR="000A3D46" w:rsidRPr="0094371B" w:rsidRDefault="00CD6562" w:rsidP="008B5EE2">
      <w:pPr>
        <w:pStyle w:val="Normal0"/>
        <w:spacing w:before="60" w:line="276" w:lineRule="auto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23. </w:t>
      </w:r>
      <w:r w:rsidRPr="0094371B">
        <w:rPr>
          <w:rFonts w:hint="cs"/>
          <w:color w:val="000000"/>
          <w:lang w:eastAsia="en-US"/>
        </w:rPr>
        <w:t>Miền không bị gạch chéo (kể cả 2 đường thẳng) trên hình là miền nghiệm của hệ bất phương trình</w:t>
      </w:r>
      <w:r w:rsidR="008B5EE2" w:rsidRPr="0094371B">
        <w:rPr>
          <w:color w:val="000000"/>
          <w:lang w:eastAsia="en-US"/>
        </w:rPr>
        <w:t xml:space="preserve"> </w:t>
      </w:r>
      <w:r w:rsidRPr="0094371B">
        <w:rPr>
          <w:rFonts w:hint="cs"/>
          <w:color w:val="000000"/>
          <w:lang w:eastAsia="en-US"/>
        </w:rPr>
        <w:t>nào</w:t>
      </w:r>
      <w:r w:rsidR="008B5EE2" w:rsidRPr="0094371B">
        <w:rPr>
          <w:color w:val="000000"/>
          <w:lang w:eastAsia="en-US"/>
        </w:rPr>
        <w:t xml:space="preserve"> sau đây</w:t>
      </w:r>
      <w:r w:rsidRPr="0094371B">
        <w:rPr>
          <w:rFonts w:hint="cs"/>
          <w:color w:val="000000"/>
          <w:lang w:eastAsia="en-US"/>
        </w:rPr>
        <w:t>?</w:t>
      </w:r>
    </w:p>
    <w:p w:rsidR="00BB47BE" w:rsidRPr="0094371B" w:rsidRDefault="003D244E" w:rsidP="00BB47BE">
      <w:pPr>
        <w:pStyle w:val="Normal0"/>
        <w:spacing w:before="60"/>
        <w:jc w:val="center"/>
        <w:rPr>
          <w:b/>
          <w:color w:val="000000"/>
          <w:lang w:eastAsia="en-US"/>
        </w:rPr>
      </w:pPr>
      <w:r>
        <w:rPr>
          <w:noProof/>
          <w:color w:val="000000"/>
        </w:rPr>
        <w:pict>
          <v:shape id="Picture 3" o:spid="_x0000_i1150" type="#_x0000_t75" style="width:161.5pt;height:122pt;mso-wrap-distance-left:0;mso-wrap-distance-top:0;mso-wrap-distance-right:0;mso-wrap-distance-bottom:0">
            <v:imagedata r:id="rId258" o:title="" cropbottom="2437f" cropleft="2458f"/>
          </v:shape>
        </w:pic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1380" w:dyaOrig="680">
          <v:shape id="_x0000_i1151" type="#_x0000_t75" style="width:69pt;height:34pt" o:ole="">
            <v:imagedata r:id="rId259" o:title=""/>
          </v:shape>
          <o:OLEObject Type="Embed" ProgID="Equation.DSMT4" ShapeID="_x0000_i1151" DrawAspect="Content" ObjectID="_1734509020" r:id="rId260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1380" w:dyaOrig="680">
          <v:shape id="_x0000_i1152" type="#_x0000_t75" style="width:69pt;height:34pt" o:ole="">
            <v:imagedata r:id="rId261" o:title=""/>
          </v:shape>
          <o:OLEObject Type="Embed" ProgID="Equation.DSMT4" ShapeID="_x0000_i1152" DrawAspect="Content" ObjectID="_1734509021" r:id="rId262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1380" w:dyaOrig="680">
          <v:shape id="_x0000_i1153" type="#_x0000_t75" style="width:69pt;height:34pt" o:ole="">
            <v:imagedata r:id="rId263" o:title=""/>
          </v:shape>
          <o:OLEObject Type="Embed" ProgID="Equation.DSMT4" ShapeID="_x0000_i1153" DrawAspect="Content" ObjectID="_1734509022" r:id="rId264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1380" w:dyaOrig="680">
          <v:shape id="_x0000_i1154" type="#_x0000_t75" style="width:69pt;height:34pt" o:ole="">
            <v:imagedata r:id="rId265" o:title=""/>
          </v:shape>
          <o:OLEObject Type="Embed" ProgID="Equation.DSMT4" ShapeID="_x0000_i1154" DrawAspect="Content" ObjectID="_1734509023" r:id="rId266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lastRenderedPageBreak/>
        <w:t xml:space="preserve">Câu 24. </w:t>
      </w:r>
      <w:r w:rsidRPr="0094371B">
        <w:rPr>
          <w:color w:val="000000"/>
          <w:lang w:eastAsia="en-US"/>
        </w:rPr>
        <w:t xml:space="preserve">Cho </w:t>
      </w:r>
      <w:r w:rsidRPr="0094371B">
        <w:rPr>
          <w:color w:val="000000"/>
          <w:position w:val="-6"/>
        </w:rPr>
        <w:object w:dxaOrig="680" w:dyaOrig="291">
          <v:shape id="_x0000_i1155" type="#_x0000_t75" style="width:34pt;height:14.5pt" o:ole="">
            <v:imagedata r:id="rId267" o:title=""/>
          </v:shape>
          <o:OLEObject Type="Embed" ProgID="Equation.DSMT4" ShapeID="_x0000_i1155" DrawAspect="Content" ObjectID="_1734509024" r:id="rId268"/>
        </w:object>
      </w:r>
      <w:r w:rsidRPr="0094371B">
        <w:rPr>
          <w:rFonts w:hint="cs"/>
          <w:color w:val="000000"/>
          <w:lang w:eastAsia="en-US"/>
        </w:rPr>
        <w:t xml:space="preserve"> với trung tuyến </w:t>
      </w:r>
      <w:r w:rsidRPr="0094371B">
        <w:rPr>
          <w:color w:val="000000"/>
          <w:position w:val="-4"/>
        </w:rPr>
        <w:object w:dxaOrig="470" w:dyaOrig="260">
          <v:shape id="_x0000_i1156" type="#_x0000_t75" style="width:23.5pt;height:13pt" o:ole="">
            <v:imagedata r:id="rId269" o:title=""/>
          </v:shape>
          <o:OLEObject Type="Embed" ProgID="Equation.DSMT4" ShapeID="_x0000_i1156" DrawAspect="Content" ObjectID="_1734509025" r:id="rId270"/>
        </w:object>
      </w:r>
      <w:r w:rsidRPr="0094371B">
        <w:rPr>
          <w:rFonts w:hint="cs"/>
          <w:color w:val="000000"/>
          <w:lang w:eastAsia="en-US"/>
        </w:rPr>
        <w:t xml:space="preserve"> và trọng tâm </w:t>
      </w:r>
      <w:r w:rsidRPr="0094371B">
        <w:rPr>
          <w:color w:val="000000"/>
          <w:position w:val="-6"/>
        </w:rPr>
        <w:object w:dxaOrig="260" w:dyaOrig="291">
          <v:shape id="_x0000_i1157" type="#_x0000_t75" style="width:13pt;height:14.5pt" o:ole="">
            <v:imagedata r:id="rId271" o:title=""/>
          </v:shape>
          <o:OLEObject Type="Embed" ProgID="Equation.DSMT4" ShapeID="_x0000_i1157" DrawAspect="Content" ObjectID="_1734509026" r:id="rId272"/>
        </w:object>
      </w:r>
      <w:r w:rsidRPr="0094371B">
        <w:rPr>
          <w:rFonts w:hint="cs"/>
          <w:color w:val="000000"/>
          <w:lang w:eastAsia="en-US"/>
        </w:rPr>
        <w:t>. Khi đó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434" w:dyaOrig="632">
          <v:shape id="_x0000_i1158" type="#_x0000_t75" style="width:71.5pt;height:31.5pt" o:ole="">
            <v:imagedata r:id="rId273" o:title=""/>
          </v:shape>
          <o:OLEObject Type="Embed" ProgID="Equation.DSMT4" ShapeID="_x0000_i1158" DrawAspect="Content" ObjectID="_1734509027" r:id="rId274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386" w:dyaOrig="632">
          <v:shape id="_x0000_i1159" type="#_x0000_t75" style="width:69.5pt;height:31.5pt" o:ole="">
            <v:imagedata r:id="rId275" o:title=""/>
          </v:shape>
          <o:OLEObject Type="Embed" ProgID="Equation.DSMT4" ShapeID="_x0000_i1159" DrawAspect="Content" ObjectID="_1734509028" r:id="rId276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  <w:lang w:val="pt-BR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285" w:dyaOrig="632">
          <v:shape id="_x0000_i1160" type="#_x0000_t75" style="width:64.5pt;height:31.5pt" o:ole="">
            <v:imagedata r:id="rId277" o:title=""/>
          </v:shape>
          <o:OLEObject Type="Embed" ProgID="Equation.DSMT4" ShapeID="_x0000_i1160" DrawAspect="Content" ObjectID="_1734509029" r:id="rId278"/>
        </w:object>
      </w:r>
      <w:r w:rsidRPr="0094371B">
        <w:rPr>
          <w:color w:val="000000"/>
        </w:rPr>
        <w:t>.</w:t>
      </w:r>
      <w:r w:rsidRPr="0094371B">
        <w:rPr>
          <w:color w:val="000000"/>
          <w:lang w:val="pt-BR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285" w:dyaOrig="632">
          <v:shape id="_x0000_i1161" type="#_x0000_t75" style="width:64.5pt;height:31.5pt" o:ole="">
            <v:imagedata r:id="rId279" o:title=""/>
          </v:shape>
          <o:OLEObject Type="Embed" ProgID="Equation.DSMT4" ShapeID="_x0000_i1161" DrawAspect="Content" ObjectID="_1734509030" r:id="rId280"/>
        </w:object>
      </w:r>
      <w:r w:rsidRPr="0094371B">
        <w:rPr>
          <w:color w:val="000000"/>
        </w:rPr>
        <w:t xml:space="preserve">.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val="vi-VN" w:eastAsia="en-US"/>
        </w:rPr>
      </w:pPr>
      <w:r w:rsidRPr="0094371B">
        <w:rPr>
          <w:b/>
          <w:color w:val="000000"/>
          <w:szCs w:val="26"/>
        </w:rPr>
        <w:t xml:space="preserve">Câu 25. </w:t>
      </w:r>
      <w:r w:rsidRPr="0094371B">
        <w:rPr>
          <w:rFonts w:hint="cs"/>
          <w:color w:val="000000"/>
          <w:lang w:val="vi-VN" w:eastAsia="en-US"/>
        </w:rPr>
        <w:t>Mệnh đề nào sau đây là mệnh đề</w:t>
      </w:r>
      <w:r w:rsidRPr="0094371B">
        <w:rPr>
          <w:b/>
          <w:color w:val="000000"/>
          <w:lang w:val="vi-VN" w:eastAsia="en-US"/>
        </w:rPr>
        <w:t xml:space="preserve"> sai?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19" w:dyaOrig="280">
          <v:shape id="_x0000_i1162" type="#_x0000_t75" style="width:76pt;height:14pt" o:ole="">
            <v:imagedata r:id="rId281" o:title=""/>
          </v:shape>
          <o:OLEObject Type="Embed" ProgID="Equation.DSMT4" ShapeID="_x0000_i1162" DrawAspect="Content" ObjectID="_1734509031" r:id="rId282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559" w:dyaOrig="320">
          <v:shape id="_x0000_i1163" type="#_x0000_t75" style="width:78pt;height:16pt" o:ole="">
            <v:imagedata r:id="rId283" o:title=""/>
          </v:shape>
          <o:OLEObject Type="Embed" ProgID="Equation.DSMT4" ShapeID="_x0000_i1163" DrawAspect="Content" ObjectID="_1734509032" r:id="rId284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479" w:dyaOrig="320">
          <v:shape id="_x0000_i1164" type="#_x0000_t75" style="width:74pt;height:16pt" o:ole="">
            <v:imagedata r:id="rId285" o:title=""/>
          </v:shape>
          <o:OLEObject Type="Embed" ProgID="Equation.DSMT4" ShapeID="_x0000_i1164" DrawAspect="Content" ObjectID="_1734509033" r:id="rId286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1459" w:dyaOrig="280">
          <v:shape id="_x0000_i1165" type="#_x0000_t75" style="width:73pt;height:14pt" o:ole="">
            <v:imagedata r:id="rId287" o:title=""/>
          </v:shape>
          <o:OLEObject Type="Embed" ProgID="Equation.DSMT4" ShapeID="_x0000_i1165" DrawAspect="Content" ObjectID="_1734509034" r:id="rId288"/>
        </w:object>
      </w:r>
      <w:r w:rsidRPr="0094371B">
        <w:rPr>
          <w:color w:val="000000"/>
        </w:rPr>
        <w:t>.</w:t>
      </w:r>
    </w:p>
    <w:p w:rsidR="00BB47BE" w:rsidRPr="0094371B" w:rsidRDefault="00CD6562" w:rsidP="00BB47BE">
      <w:pPr>
        <w:pStyle w:val="Normal0"/>
        <w:spacing w:before="60"/>
        <w:jc w:val="both"/>
        <w:rPr>
          <w:rFonts w:eastAsia="Calibri"/>
          <w:b/>
          <w:color w:val="000000"/>
          <w:lang w:val="fr-FR" w:eastAsia="en-US"/>
        </w:rPr>
      </w:pPr>
      <w:r w:rsidRPr="0094371B">
        <w:rPr>
          <w:b/>
          <w:color w:val="000000"/>
          <w:szCs w:val="26"/>
        </w:rPr>
        <w:t xml:space="preserve">Câu 26. </w:t>
      </w:r>
      <w:r w:rsidRPr="0094371B">
        <w:rPr>
          <w:rFonts w:hint="cs"/>
          <w:color w:val="000000"/>
          <w:lang w:val="fr-FR" w:eastAsia="en-US"/>
        </w:rPr>
        <w:t xml:space="preserve">Cho tam giác </w:t>
      </w:r>
      <w:r w:rsidRPr="0094371B">
        <w:rPr>
          <w:color w:val="000000"/>
          <w:position w:val="-6"/>
        </w:rPr>
        <w:object w:dxaOrig="559" w:dyaOrig="291">
          <v:shape id="_x0000_i1166" type="#_x0000_t75" style="width:28pt;height:14.5pt" o:ole="">
            <v:imagedata r:id="rId289" o:title=""/>
          </v:shape>
          <o:OLEObject Type="Embed" ProgID="Equation.DSMT4" ShapeID="_x0000_i1166" DrawAspect="Content" ObjectID="_1734509035" r:id="rId290"/>
        </w:object>
      </w:r>
      <w:r w:rsidRPr="0094371B">
        <w:rPr>
          <w:color w:val="000000"/>
          <w:lang w:eastAsia="en-US"/>
        </w:rPr>
        <w:t xml:space="preserve"> </w:t>
      </w:r>
      <w:r w:rsidRPr="0094371B">
        <w:rPr>
          <w:rFonts w:hint="cs"/>
          <w:color w:val="000000"/>
          <w:lang w:val="fr-FR" w:eastAsia="en-US"/>
        </w:rPr>
        <w:t xml:space="preserve">có </w:t>
      </w:r>
      <w:r w:rsidRPr="0094371B">
        <w:rPr>
          <w:color w:val="000000"/>
          <w:position w:val="-14"/>
        </w:rPr>
        <w:object w:dxaOrig="909" w:dyaOrig="400">
          <v:shape id="_x0000_i1167" type="#_x0000_t75" style="width:45.5pt;height:20pt" o:ole="">
            <v:imagedata r:id="rId291" o:title=""/>
          </v:shape>
          <o:OLEObject Type="Embed" ProgID="Equation.DSMT4" ShapeID="_x0000_i1167" DrawAspect="Content" ObjectID="_1734509036" r:id="rId292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14"/>
        </w:rPr>
        <w:object w:dxaOrig="889" w:dyaOrig="400">
          <v:shape id="_x0000_i1168" type="#_x0000_t75" style="width:44.5pt;height:20pt" o:ole="">
            <v:imagedata r:id="rId293" o:title=""/>
          </v:shape>
          <o:OLEObject Type="Embed" ProgID="Equation.DSMT4" ShapeID="_x0000_i1168" DrawAspect="Content" ObjectID="_1734509037" r:id="rId294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color w:val="000000"/>
          <w:position w:val="-14"/>
        </w:rPr>
        <w:object w:dxaOrig="747" w:dyaOrig="400">
          <v:shape id="_x0000_i1169" type="#_x0000_t75" style="width:37.5pt;height:20pt" o:ole="">
            <v:imagedata r:id="rId295" o:title=""/>
          </v:shape>
          <o:OLEObject Type="Embed" ProgID="Equation.DSMT4" ShapeID="_x0000_i1169" DrawAspect="Content" ObjectID="_1734509038" r:id="rId296"/>
        </w:object>
      </w:r>
      <w:r w:rsidRPr="0094371B">
        <w:rPr>
          <w:rFonts w:hint="cs"/>
          <w:color w:val="000000"/>
          <w:lang w:val="fr-FR" w:eastAsia="en-US"/>
        </w:rPr>
        <w:t xml:space="preserve">. Toạ độ trọng tâm </w:t>
      </w:r>
      <w:r w:rsidRPr="0094371B">
        <w:rPr>
          <w:i/>
          <w:color w:val="000000"/>
          <w:lang w:val="fr-FR" w:eastAsia="en-US"/>
        </w:rPr>
        <w:t>G</w:t>
      </w:r>
      <w:r w:rsidRPr="0094371B">
        <w:rPr>
          <w:rFonts w:hint="cs"/>
          <w:color w:val="000000"/>
          <w:lang w:val="fr-FR" w:eastAsia="en-US"/>
        </w:rPr>
        <w:t xml:space="preserve"> của tam giác </w:t>
      </w:r>
      <w:r w:rsidRPr="0094371B">
        <w:rPr>
          <w:color w:val="000000"/>
          <w:position w:val="-6"/>
        </w:rPr>
        <w:object w:dxaOrig="559" w:dyaOrig="291">
          <v:shape id="_x0000_i1170" type="#_x0000_t75" style="width:28pt;height:14.5pt" o:ole="">
            <v:imagedata r:id="rId289" o:title=""/>
          </v:shape>
          <o:OLEObject Type="Embed" ProgID="Equation.DSMT4" ShapeID="_x0000_i1170" DrawAspect="Content" ObjectID="_1734509039" r:id="rId297"/>
        </w:object>
      </w:r>
      <w:r w:rsidRPr="0094371B">
        <w:rPr>
          <w:color w:val="000000"/>
          <w:position w:val="-6"/>
          <w:lang w:eastAsia="en-US"/>
        </w:rPr>
        <w:t xml:space="preserve"> </w:t>
      </w:r>
      <w:r w:rsidRPr="0094371B">
        <w:rPr>
          <w:rFonts w:hint="cs"/>
          <w:color w:val="000000"/>
          <w:lang w:val="fr-FR" w:eastAsia="en-US"/>
        </w:rPr>
        <w:t>là</w:t>
      </w:r>
    </w:p>
    <w:p w:rsidR="00A77B3E" w:rsidRPr="0094371B" w:rsidRDefault="00CD6562" w:rsidP="00E106DA">
      <w:pPr>
        <w:tabs>
          <w:tab w:val="left" w:pos="280"/>
          <w:tab w:val="left" w:pos="2580"/>
          <w:tab w:val="left" w:pos="5240"/>
          <w:tab w:val="left" w:pos="7660"/>
        </w:tabs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740" w:dyaOrig="400">
          <v:shape id="_x0000_i1171" type="#_x0000_t75" style="width:37pt;height:20pt" o:ole="">
            <v:imagedata r:id="rId298" o:title=""/>
          </v:shape>
          <o:OLEObject Type="Embed" ProgID="Equation.DSMT4" ShapeID="_x0000_i1171" DrawAspect="Content" ObjectID="_1734509040" r:id="rId299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  <w:lang w:val="fr-FR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760" w:dyaOrig="400">
          <v:shape id="_x0000_i1172" type="#_x0000_t75" style="width:38pt;height:20pt" o:ole="">
            <v:imagedata r:id="rId300" o:title=""/>
          </v:shape>
          <o:OLEObject Type="Embed" ProgID="Equation.DSMT4" ShapeID="_x0000_i1172" DrawAspect="Content" ObjectID="_1734509041" r:id="rId301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840" w:dyaOrig="687">
          <v:shape id="_x0000_i1173" type="#_x0000_t75" style="width:42pt;height:34.5pt" o:ole="">
            <v:imagedata r:id="rId302" o:title=""/>
          </v:shape>
          <o:OLEObject Type="Embed" ProgID="Equation.DSMT4" ShapeID="_x0000_i1173" DrawAspect="Content" ObjectID="_1734509042" r:id="rId303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  <w:lang w:val="fr-FR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880" w:dyaOrig="687">
          <v:shape id="_x0000_i1174" type="#_x0000_t75" style="width:44pt;height:34.5pt" o:ole="">
            <v:imagedata r:id="rId304" o:title=""/>
          </v:shape>
          <o:OLEObject Type="Embed" ProgID="Equation.DSMT4" ShapeID="_x0000_i1174" DrawAspect="Content" ObjectID="_1734509043" r:id="rId305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  <w:lang w:val="fr-FR"/>
        </w:rPr>
        <w:t xml:space="preserve"> </w:t>
      </w:r>
    </w:p>
    <w:p w:rsidR="00BB47BE" w:rsidRPr="0094371B" w:rsidRDefault="00CD6562" w:rsidP="00E106DA">
      <w:pPr>
        <w:pStyle w:val="Normal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27. </w:t>
      </w:r>
      <w:r w:rsidRPr="0094371B">
        <w:rPr>
          <w:rFonts w:hint="cs"/>
          <w:color w:val="000000"/>
          <w:lang w:eastAsia="en-US"/>
        </w:rPr>
        <w:t xml:space="preserve">Cho tập </w:t>
      </w:r>
      <w:r w:rsidRPr="0094371B">
        <w:rPr>
          <w:color w:val="000000"/>
          <w:position w:val="-14"/>
        </w:rPr>
        <w:object w:dxaOrig="1129" w:dyaOrig="400">
          <v:shape id="_x0000_i1175" type="#_x0000_t75" style="width:56.5pt;height:20pt" o:ole="">
            <v:imagedata r:id="rId306" o:title=""/>
          </v:shape>
          <o:OLEObject Type="Embed" ProgID="Equation.DSMT4" ShapeID="_x0000_i1175" DrawAspect="Content" ObjectID="_1734509044" r:id="rId307"/>
        </w:object>
      </w:r>
      <w:r w:rsidRPr="0094371B">
        <w:rPr>
          <w:rFonts w:hint="cs"/>
          <w:color w:val="000000"/>
          <w:lang w:eastAsia="en-US"/>
        </w:rPr>
        <w:t>, chọn đáp án đúng.</w:t>
      </w:r>
    </w:p>
    <w:p w:rsidR="00A77B3E" w:rsidRPr="0094371B" w:rsidRDefault="00CD6562">
      <w:pPr>
        <w:tabs>
          <w:tab w:val="left" w:pos="280"/>
          <w:tab w:val="left" w:pos="524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2320" w:dyaOrig="400">
          <v:shape id="_x0000_i1176" type="#_x0000_t75" style="width:116pt;height:20pt" o:ole="">
            <v:imagedata r:id="rId308" o:title=""/>
          </v:shape>
          <o:OLEObject Type="Embed" ProgID="Equation.DSMT4" ShapeID="_x0000_i1176" DrawAspect="Content" ObjectID="_1734509045" r:id="rId309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2320" w:dyaOrig="400">
          <v:shape id="_x0000_i1177" type="#_x0000_t75" style="width:116pt;height:20pt" o:ole="">
            <v:imagedata r:id="rId310" o:title=""/>
          </v:shape>
          <o:OLEObject Type="Embed" ProgID="Equation.DSMT4" ShapeID="_x0000_i1177" DrawAspect="Content" ObjectID="_1734509046" r:id="rId311"/>
        </w:object>
      </w:r>
      <w:r w:rsidRPr="0094371B">
        <w:rPr>
          <w:color w:val="000000"/>
        </w:rPr>
        <w:t>.</w:t>
      </w:r>
    </w:p>
    <w:p w:rsidR="00A77B3E" w:rsidRPr="0094371B" w:rsidRDefault="00CD6562">
      <w:pPr>
        <w:tabs>
          <w:tab w:val="left" w:pos="280"/>
          <w:tab w:val="left" w:pos="524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2320" w:dyaOrig="400">
          <v:shape id="_x0000_i1178" type="#_x0000_t75" style="width:116pt;height:20pt" o:ole="">
            <v:imagedata r:id="rId312" o:title=""/>
          </v:shape>
          <o:OLEObject Type="Embed" ProgID="Equation.DSMT4" ShapeID="_x0000_i1178" DrawAspect="Content" ObjectID="_1734509047" r:id="rId31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2320" w:dyaOrig="400">
          <v:shape id="_x0000_i1179" type="#_x0000_t75" style="width:116pt;height:20pt" o:ole="">
            <v:imagedata r:id="rId314" o:title=""/>
          </v:shape>
          <o:OLEObject Type="Embed" ProgID="Equation.DSMT4" ShapeID="_x0000_i1179" DrawAspect="Content" ObjectID="_1734509048" r:id="rId315"/>
        </w:object>
      </w:r>
      <w:r w:rsidRPr="0094371B">
        <w:rPr>
          <w:color w:val="000000"/>
        </w:rPr>
        <w:t xml:space="preserve">.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28. </w:t>
      </w:r>
      <w:r w:rsidRPr="0094371B">
        <w:rPr>
          <w:rFonts w:hint="cs"/>
          <w:color w:val="000000"/>
          <w:lang w:eastAsia="en-US"/>
        </w:rPr>
        <w:t xml:space="preserve">Trong hệ trục tọa độ </w:t>
      </w:r>
      <w:r w:rsidRPr="0094371B">
        <w:rPr>
          <w:color w:val="000000"/>
          <w:position w:val="-10"/>
        </w:rPr>
        <w:object w:dxaOrig="469" w:dyaOrig="320">
          <v:shape id="_x0000_i1180" type="#_x0000_t75" style="width:23.5pt;height:16pt" o:ole="">
            <v:imagedata r:id="rId316" o:title=""/>
          </v:shape>
          <o:OLEObject Type="Embed" ProgID="Equation.DSMT4" ShapeID="_x0000_i1180" DrawAspect="Content" ObjectID="_1734509049" r:id="rId317"/>
        </w:object>
      </w:r>
      <w:r w:rsidRPr="0094371B">
        <w:rPr>
          <w:rFonts w:hint="cs"/>
          <w:color w:val="000000"/>
          <w:lang w:eastAsia="en-US"/>
        </w:rPr>
        <w:t xml:space="preserve">, cho hai điểm </w:t>
      </w:r>
      <w:r w:rsidRPr="0094371B">
        <w:rPr>
          <w:color w:val="000000"/>
          <w:position w:val="-14"/>
        </w:rPr>
        <w:object w:dxaOrig="859" w:dyaOrig="400">
          <v:shape id="_x0000_i1181" type="#_x0000_t75" style="width:43pt;height:20pt" o:ole="">
            <v:imagedata r:id="rId318" o:title=""/>
          </v:shape>
          <o:OLEObject Type="Embed" ProgID="Equation.DSMT4" ShapeID="_x0000_i1181" DrawAspect="Content" ObjectID="_1734509050" r:id="rId319"/>
        </w:object>
      </w:r>
      <w:r w:rsidRPr="0094371B">
        <w:rPr>
          <w:rFonts w:hint="cs"/>
          <w:color w:val="000000"/>
          <w:lang w:eastAsia="en-US"/>
        </w:rPr>
        <w:t xml:space="preserve"> và </w:t>
      </w:r>
      <w:r w:rsidRPr="0094371B">
        <w:rPr>
          <w:color w:val="000000"/>
          <w:position w:val="-14"/>
        </w:rPr>
        <w:object w:dxaOrig="909" w:dyaOrig="400">
          <v:shape id="_x0000_i1182" type="#_x0000_t75" style="width:45.5pt;height:20pt" o:ole="">
            <v:imagedata r:id="rId320" o:title=""/>
          </v:shape>
          <o:OLEObject Type="Embed" ProgID="Equation.DSMT4" ShapeID="_x0000_i1182" DrawAspect="Content" ObjectID="_1734509051" r:id="rId321"/>
        </w:object>
      </w:r>
      <w:r w:rsidRPr="0094371B">
        <w:rPr>
          <w:rFonts w:hint="cs"/>
          <w:color w:val="000000"/>
          <w:lang w:eastAsia="en-US"/>
        </w:rPr>
        <w:t xml:space="preserve">. Tọa độ của vectơ </w:t>
      </w:r>
      <w:r w:rsidRPr="0094371B">
        <w:rPr>
          <w:color w:val="000000"/>
          <w:position w:val="-6"/>
        </w:rPr>
        <w:object w:dxaOrig="469" w:dyaOrig="350">
          <v:shape id="_x0000_i1183" type="#_x0000_t75" style="width:23.5pt;height:17.5pt" o:ole="">
            <v:imagedata r:id="rId322" o:title=""/>
          </v:shape>
          <o:OLEObject Type="Embed" ProgID="Equation.DSMT4" ShapeID="_x0000_i1183" DrawAspect="Content" ObjectID="_1734509052" r:id="rId323"/>
        </w:object>
      </w:r>
      <w:r w:rsidRPr="0094371B">
        <w:rPr>
          <w:rFonts w:hint="cs"/>
          <w:color w:val="000000"/>
          <w:lang w:eastAsia="en-US"/>
        </w:rPr>
        <w:t xml:space="preserve"> là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820" w:dyaOrig="400">
          <v:shape id="_x0000_i1184" type="#_x0000_t75" style="width:41pt;height:20pt" o:ole="">
            <v:imagedata r:id="rId324" o:title=""/>
          </v:shape>
          <o:OLEObject Type="Embed" ProgID="Equation.DSMT4" ShapeID="_x0000_i1184" DrawAspect="Content" ObjectID="_1734509053" r:id="rId325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540" w:dyaOrig="400">
          <v:shape id="_x0000_i1185" type="#_x0000_t75" style="width:27pt;height:20pt" o:ole="">
            <v:imagedata r:id="rId326" o:title=""/>
          </v:shape>
          <o:OLEObject Type="Embed" ProgID="Equation.DSMT4" ShapeID="_x0000_i1185" DrawAspect="Content" ObjectID="_1734509054" r:id="rId32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560" w:dyaOrig="400">
          <v:shape id="_x0000_i1186" type="#_x0000_t75" style="width:28pt;height:20pt" o:ole="">
            <v:imagedata r:id="rId328" o:title=""/>
          </v:shape>
          <o:OLEObject Type="Embed" ProgID="Equation.DSMT4" ShapeID="_x0000_i1186" DrawAspect="Content" ObjectID="_1734509055" r:id="rId329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14"/>
        </w:rPr>
        <w:object w:dxaOrig="699" w:dyaOrig="400">
          <v:shape id="_x0000_i1187" type="#_x0000_t75" style="width:35pt;height:20pt" o:ole="">
            <v:imagedata r:id="rId330" o:title=""/>
          </v:shape>
          <o:OLEObject Type="Embed" ProgID="Equation.DSMT4" ShapeID="_x0000_i1187" DrawAspect="Content" ObjectID="_1734509056" r:id="rId33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29. </w:t>
      </w:r>
      <w:r w:rsidRPr="0094371B">
        <w:rPr>
          <w:rFonts w:hint="cs"/>
          <w:color w:val="000000"/>
          <w:lang w:val="nl-NL" w:eastAsia="vi-VN"/>
        </w:rPr>
        <w:t xml:space="preserve">Trong mặt phẳng tọa độ </w:t>
      </w:r>
      <w:r w:rsidRPr="0094371B">
        <w:rPr>
          <w:color w:val="000000"/>
          <w:position w:val="-10"/>
          <w:lang w:val="nl-NL" w:eastAsia="vi-VN"/>
        </w:rPr>
        <w:object w:dxaOrig="469" w:dyaOrig="320">
          <v:shape id="_x0000_i1188" type="#_x0000_t75" style="width:23.5pt;height:16pt" o:ole="">
            <v:imagedata r:id="rId332" o:title=""/>
          </v:shape>
          <o:OLEObject Type="Embed" ProgID="Equation.DSMT4" ShapeID="_x0000_i1188" DrawAspect="Content" ObjectID="_1734509057" r:id="rId333"/>
        </w:object>
      </w:r>
      <w:r w:rsidRPr="0094371B">
        <w:rPr>
          <w:color w:val="000000"/>
          <w:lang w:eastAsia="en-US"/>
        </w:rPr>
        <w:t>,</w:t>
      </w:r>
      <w:r w:rsidRPr="0094371B">
        <w:rPr>
          <w:rFonts w:hint="cs"/>
          <w:color w:val="000000"/>
          <w:lang w:val="nl-NL" w:eastAsia="vi-VN"/>
        </w:rPr>
        <w:t xml:space="preserve"> cho hai điểm </w:t>
      </w:r>
      <w:r w:rsidRPr="0094371B">
        <w:rPr>
          <w:color w:val="000000"/>
          <w:position w:val="-14"/>
          <w:lang w:val="nl-NL" w:eastAsia="vi-VN"/>
        </w:rPr>
        <w:object w:dxaOrig="900" w:dyaOrig="420">
          <v:shape id="_x0000_i1189" type="#_x0000_t75" style="width:45pt;height:21pt" o:ole="">
            <v:imagedata r:id="rId334" o:title=""/>
          </v:shape>
          <o:OLEObject Type="Embed" ProgID="Equation.DSMT4" ShapeID="_x0000_i1189" DrawAspect="Content" ObjectID="_1734509058" r:id="rId335"/>
        </w:object>
      </w:r>
      <w:r w:rsidRPr="0094371B">
        <w:rPr>
          <w:rFonts w:hint="cs"/>
          <w:color w:val="000000"/>
          <w:lang w:val="nl-NL" w:eastAsia="vi-VN"/>
        </w:rPr>
        <w:t xml:space="preserve"> và </w:t>
      </w:r>
      <w:r w:rsidRPr="0094371B">
        <w:rPr>
          <w:color w:val="000000"/>
          <w:position w:val="-14"/>
          <w:lang w:val="nl-NL" w:eastAsia="vi-VN"/>
        </w:rPr>
        <w:object w:dxaOrig="718" w:dyaOrig="420">
          <v:shape id="_x0000_i1190" type="#_x0000_t75" style="width:36pt;height:21pt" o:ole="">
            <v:imagedata r:id="rId336" o:title=""/>
          </v:shape>
          <o:OLEObject Type="Embed" ProgID="Equation.DSMT4" ShapeID="_x0000_i1190" DrawAspect="Content" ObjectID="_1734509059" r:id="rId337"/>
        </w:object>
      </w:r>
      <w:r w:rsidRPr="0094371B">
        <w:rPr>
          <w:rFonts w:hint="cs"/>
          <w:color w:val="000000"/>
          <w:lang w:val="nl-NL" w:eastAsia="vi-VN"/>
        </w:rPr>
        <w:t xml:space="preserve">. Tọa độ trung điểm </w:t>
      </w:r>
      <w:r w:rsidRPr="0094371B">
        <w:rPr>
          <w:color w:val="000000"/>
          <w:position w:val="-4"/>
          <w:lang w:val="nl-NL" w:eastAsia="vi-VN"/>
        </w:rPr>
        <w:object w:dxaOrig="200" w:dyaOrig="270">
          <v:shape id="_x0000_i1191" type="#_x0000_t75" style="width:10pt;height:13.5pt" o:ole="">
            <v:imagedata r:id="rId338" o:title=""/>
          </v:shape>
          <o:OLEObject Type="Embed" ProgID="Equation.DSMT4" ShapeID="_x0000_i1191" DrawAspect="Content" ObjectID="_1734509060" r:id="rId339"/>
        </w:object>
      </w:r>
      <w:r w:rsidRPr="0094371B">
        <w:rPr>
          <w:rFonts w:hint="cs"/>
          <w:color w:val="000000"/>
          <w:lang w:val="nl-NL" w:eastAsia="vi-VN"/>
        </w:rPr>
        <w:t xml:space="preserve"> của đoạn thẳng </w:t>
      </w:r>
      <w:r w:rsidRPr="0094371B">
        <w:rPr>
          <w:color w:val="000000"/>
          <w:position w:val="-4"/>
          <w:lang w:val="nl-NL" w:eastAsia="vi-VN"/>
        </w:rPr>
        <w:object w:dxaOrig="420" w:dyaOrig="270">
          <v:shape id="_x0000_i1192" type="#_x0000_t75" style="width:21pt;height:13.5pt" o:ole="">
            <v:imagedata r:id="rId340" o:title=""/>
          </v:shape>
          <o:OLEObject Type="Embed" ProgID="Equation.DSMT4" ShapeID="_x0000_i1192" DrawAspect="Content" ObjectID="_1734509061" r:id="rId341"/>
        </w:object>
      </w:r>
      <w:r w:rsidRPr="0094371B">
        <w:rPr>
          <w:rFonts w:hint="cs"/>
          <w:color w:val="000000"/>
          <w:lang w:val="nl-NL" w:eastAsia="vi-VN"/>
        </w:rPr>
        <w:t xml:space="preserve"> là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0"/>
          <w:lang w:eastAsia="vi-VN"/>
        </w:rPr>
        <w:object w:dxaOrig="420" w:dyaOrig="320">
          <v:shape id="_x0000_i1193" type="#_x0000_t75" style="width:21pt;height:16pt" o:ole="">
            <v:imagedata r:id="rId342" o:title=""/>
          </v:shape>
          <o:OLEObject Type="Embed" ProgID="Equation.DSMT4" ShapeID="_x0000_i1193" DrawAspect="Content" ObjectID="_1734509062" r:id="rId343"/>
        </w:objec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  <w:lang w:eastAsia="vi-VN"/>
        </w:rPr>
        <w:object w:dxaOrig="720" w:dyaOrig="420">
          <v:shape id="_x0000_i1194" type="#_x0000_t75" style="width:36pt;height:21pt" o:ole="">
            <v:imagedata r:id="rId344" o:title=""/>
          </v:shape>
          <o:OLEObject Type="Embed" ProgID="Equation.DSMT4" ShapeID="_x0000_i1194" DrawAspect="Content" ObjectID="_1734509063" r:id="rId345"/>
        </w:object>
      </w:r>
      <w:r w:rsidRPr="0094371B">
        <w:rPr>
          <w:color w:val="000000"/>
          <w:lang w:eastAsia="vi-VN"/>
        </w:rPr>
        <w:t>.</w:t>
      </w:r>
      <w:r w:rsidRPr="0094371B">
        <w:rPr>
          <w:b/>
          <w:color w:val="000000"/>
          <w:lang w:eastAsia="vi-VN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  <w:lang w:eastAsia="vi-VN"/>
        </w:rPr>
        <w:object w:dxaOrig="868" w:dyaOrig="420">
          <v:shape id="_x0000_i1195" type="#_x0000_t75" style="width:43.5pt;height:21pt" o:ole="">
            <v:imagedata r:id="rId346" o:title=""/>
          </v:shape>
          <o:OLEObject Type="Embed" ProgID="Equation.DSMT4" ShapeID="_x0000_i1195" DrawAspect="Content" ObjectID="_1734509064" r:id="rId347"/>
        </w:object>
      </w:r>
      <w:r w:rsidRPr="0094371B">
        <w:rPr>
          <w:color w:val="000000"/>
          <w:lang w:eastAsia="vi-VN"/>
        </w:rPr>
        <w:t>.</w:t>
      </w:r>
      <w:r w:rsidRPr="0094371B">
        <w:rPr>
          <w:b/>
          <w:color w:val="000000"/>
          <w:lang w:eastAsia="vi-VN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b/>
          <w:color w:val="000000"/>
          <w:position w:val="-14"/>
          <w:lang w:eastAsia="vi-VN"/>
        </w:rPr>
        <w:object w:dxaOrig="868" w:dyaOrig="420">
          <v:shape id="_x0000_i1196" type="#_x0000_t75" style="width:43.5pt;height:21pt" o:ole="">
            <v:imagedata r:id="rId348" o:title=""/>
          </v:shape>
          <o:OLEObject Type="Embed" ProgID="Equation.DSMT4" ShapeID="_x0000_i1196" DrawAspect="Content" ObjectID="_1734509065" r:id="rId349"/>
        </w:object>
      </w:r>
      <w:r w:rsidRPr="0094371B">
        <w:rPr>
          <w:color w:val="000000"/>
          <w:lang w:eastAsia="vi-VN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sz w:val="26"/>
          <w:szCs w:val="26"/>
          <w:lang w:eastAsia="en-US"/>
        </w:rPr>
      </w:pPr>
      <w:r w:rsidRPr="0094371B">
        <w:rPr>
          <w:b/>
          <w:color w:val="000000"/>
          <w:szCs w:val="26"/>
        </w:rPr>
        <w:t xml:space="preserve">Câu 30. </w:t>
      </w:r>
      <w:r w:rsidRPr="0094371B">
        <w:rPr>
          <w:color w:val="000000"/>
          <w:szCs w:val="26"/>
          <w:lang w:eastAsia="en-US"/>
        </w:rPr>
        <w:t xml:space="preserve">Cho </w:t>
      </w:r>
      <w:r w:rsidRPr="0094371B">
        <w:rPr>
          <w:color w:val="000000"/>
          <w:position w:val="-24"/>
          <w:sz w:val="26"/>
          <w:szCs w:val="26"/>
        </w:rPr>
        <w:object w:dxaOrig="2380" w:dyaOrig="620">
          <v:shape id="_x0000_i1197" type="#_x0000_t75" style="width:119pt;height:31pt" o:ole="">
            <v:imagedata r:id="rId350" o:title=""/>
          </v:shape>
          <o:OLEObject Type="Embed" ProgID="Equation.DSMT4" ShapeID="_x0000_i1197" DrawAspect="Content" ObjectID="_1734509066" r:id="rId351"/>
        </w:object>
      </w:r>
      <w:r w:rsidRPr="0094371B">
        <w:rPr>
          <w:rFonts w:hint="cs"/>
          <w:color w:val="000000"/>
          <w:szCs w:val="26"/>
          <w:lang w:eastAsia="en-US"/>
        </w:rPr>
        <w:t>. Tính</w:t>
      </w:r>
      <w:r w:rsidRPr="0094371B">
        <w:rPr>
          <w:b/>
          <w:color w:val="000000"/>
          <w:szCs w:val="26"/>
          <w:lang w:eastAsia="en-US"/>
        </w:rPr>
        <w:t xml:space="preserve"> </w:t>
      </w:r>
      <w:r w:rsidRPr="0094371B">
        <w:rPr>
          <w:b/>
          <w:color w:val="000000"/>
          <w:position w:val="-6"/>
          <w:sz w:val="26"/>
          <w:szCs w:val="26"/>
        </w:rPr>
        <w:object w:dxaOrig="560" w:dyaOrig="231">
          <v:shape id="_x0000_i1198" type="#_x0000_t75" style="width:28pt;height:11.5pt" o:ole="">
            <v:imagedata r:id="rId352" o:title=""/>
          </v:shape>
          <o:OLEObject Type="Embed" ProgID="Equation.DSMT4" ShapeID="_x0000_i1198" DrawAspect="Content" ObjectID="_1734509067" r:id="rId353"/>
        </w:object>
      </w:r>
      <w:r w:rsidRPr="0094371B">
        <w:rPr>
          <w:color w:val="000000"/>
          <w:szCs w:val="26"/>
          <w:lang w:eastAsia="en-US"/>
        </w:rPr>
        <w:t>.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980" w:dyaOrig="620">
          <v:shape id="_x0000_i1199" type="#_x0000_t75" style="width:49pt;height:31pt" o:ole="">
            <v:imagedata r:id="rId354" o:title=""/>
          </v:shape>
          <o:OLEObject Type="Embed" ProgID="Equation.DSMT4" ShapeID="_x0000_i1199" DrawAspect="Content" ObjectID="_1734509068" r:id="rId355"/>
        </w:object>
      </w:r>
      <w:r w:rsidRPr="0094371B">
        <w:rPr>
          <w:color w:val="000000"/>
          <w:szCs w:val="26"/>
        </w:rPr>
        <w:t>.</w:t>
      </w:r>
      <w:r w:rsidRPr="0094371B">
        <w:rPr>
          <w:b/>
          <w:color w:val="000000"/>
          <w:szCs w:val="26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279" w:dyaOrig="680">
          <v:shape id="_x0000_i1200" type="#_x0000_t75" style="width:64pt;height:34pt" o:ole="">
            <v:imagedata r:id="rId356" o:title=""/>
          </v:shape>
          <o:OLEObject Type="Embed" ProgID="Equation.DSMT4" ShapeID="_x0000_i1200" DrawAspect="Content" ObjectID="_1734509069" r:id="rId357"/>
        </w:object>
      </w:r>
      <w:r w:rsidRPr="0094371B">
        <w:rPr>
          <w:color w:val="000000"/>
          <w:szCs w:val="26"/>
        </w:rPr>
        <w:t>.</w:t>
      </w:r>
      <w:r w:rsidRPr="0094371B">
        <w:rPr>
          <w:b/>
          <w:color w:val="000000"/>
          <w:szCs w:val="26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440" w:dyaOrig="680">
          <v:shape id="_x0000_i1201" type="#_x0000_t75" style="width:1in;height:34pt" o:ole="">
            <v:imagedata r:id="rId358" o:title=""/>
          </v:shape>
          <o:OLEObject Type="Embed" ProgID="Equation.DSMT4" ShapeID="_x0000_i1201" DrawAspect="Content" ObjectID="_1734509070" r:id="rId359"/>
        </w:objec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4"/>
        </w:rPr>
        <w:object w:dxaOrig="1140" w:dyaOrig="620">
          <v:shape id="_x0000_i1202" type="#_x0000_t75" style="width:57pt;height:31pt" o:ole="">
            <v:imagedata r:id="rId360" o:title=""/>
          </v:shape>
          <o:OLEObject Type="Embed" ProgID="Equation.DSMT4" ShapeID="_x0000_i1202" DrawAspect="Content" ObjectID="_1734509071" r:id="rId361"/>
        </w:objec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31. </w:t>
      </w:r>
      <w:r w:rsidRPr="0094371B">
        <w:rPr>
          <w:rFonts w:hint="cs"/>
          <w:color w:val="000000"/>
          <w:lang w:eastAsia="en-US"/>
        </w:rPr>
        <w:t xml:space="preserve">Trong mặt phẳng tọa độ </w:t>
      </w:r>
      <w:r w:rsidRPr="0094371B">
        <w:rPr>
          <w:rFonts w:eastAsia="Arial" w:hint="eastAsia"/>
          <w:color w:val="000000"/>
          <w:position w:val="-10"/>
        </w:rPr>
        <w:object w:dxaOrig="460" w:dyaOrig="310">
          <v:shape id="_x0000_i1203" type="#_x0000_t75" style="width:23pt;height:15.5pt" o:ole="">
            <v:imagedata r:id="rId362" o:title=""/>
          </v:shape>
          <o:OLEObject Type="Embed" ProgID="Equation.DSMT4" ShapeID="_x0000_i1203" DrawAspect="Content" ObjectID="_1734509072" r:id="rId363"/>
        </w:object>
      </w:r>
      <w:r w:rsidRPr="0094371B">
        <w:rPr>
          <w:rFonts w:hint="cs"/>
          <w:color w:val="000000"/>
          <w:lang w:eastAsia="en-US"/>
        </w:rPr>
        <w:t xml:space="preserve">, cho hai véctơ </w:t>
      </w:r>
      <w:r w:rsidRPr="0094371B">
        <w:rPr>
          <w:rFonts w:eastAsia="Arial" w:hint="eastAsia"/>
          <w:color w:val="000000"/>
          <w:position w:val="-14"/>
        </w:rPr>
        <w:object w:dxaOrig="900" w:dyaOrig="420">
          <v:shape id="_x0000_i1204" type="#_x0000_t75" style="width:45pt;height:21pt" o:ole="">
            <v:imagedata r:id="rId364" o:title=""/>
          </v:shape>
          <o:OLEObject Type="Embed" ProgID="Equation.DSMT4" ShapeID="_x0000_i1204" DrawAspect="Content" ObjectID="_1734509073" r:id="rId365"/>
        </w:object>
      </w:r>
      <w:r w:rsidRPr="0094371B">
        <w:rPr>
          <w:color w:val="000000"/>
          <w:lang w:eastAsia="en-US"/>
        </w:rPr>
        <w:t xml:space="preserve">, </w:t>
      </w:r>
      <w:r w:rsidRPr="0094371B">
        <w:rPr>
          <w:rFonts w:eastAsia="Arial" w:hint="eastAsia"/>
          <w:color w:val="000000"/>
          <w:position w:val="-14"/>
        </w:rPr>
        <w:object w:dxaOrig="1060" w:dyaOrig="420">
          <v:shape id="_x0000_i1205" type="#_x0000_t75" style="width:53pt;height:21pt" o:ole="">
            <v:imagedata r:id="rId366" o:title=""/>
          </v:shape>
          <o:OLEObject Type="Embed" ProgID="Equation.DSMT4" ShapeID="_x0000_i1205" DrawAspect="Content" ObjectID="_1734509074" r:id="rId367"/>
        </w:object>
      </w:r>
      <w:r w:rsidRPr="0094371B">
        <w:rPr>
          <w:rFonts w:hint="cs"/>
          <w:color w:val="000000"/>
          <w:lang w:eastAsia="en-US"/>
        </w:rPr>
        <w:t xml:space="preserve">. Tính </w:t>
      </w:r>
      <w:r w:rsidRPr="0094371B">
        <w:rPr>
          <w:rFonts w:eastAsia="Arial" w:hint="eastAsia"/>
          <w:color w:val="000000"/>
          <w:position w:val="-18"/>
        </w:rPr>
        <w:object w:dxaOrig="580" w:dyaOrig="480">
          <v:shape id="_x0000_i1206" type="#_x0000_t75" style="width:29pt;height:24pt" o:ole="">
            <v:imagedata r:id="rId368" o:title=""/>
          </v:shape>
          <o:OLEObject Type="Embed" ProgID="Equation.DSMT4" ShapeID="_x0000_i1206" DrawAspect="Content" ObjectID="_1734509075" r:id="rId369"/>
        </w:object>
      </w:r>
      <w:r w:rsidRPr="0094371B">
        <w:rPr>
          <w:color w:val="000000"/>
          <w:lang w:eastAsia="en-US"/>
        </w:rPr>
        <w:t>.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8"/>
        </w:rPr>
        <w:object w:dxaOrig="1246" w:dyaOrig="490">
          <v:shape id="_x0000_i1207" type="#_x0000_t75" style="width:62.5pt;height:24.5pt" o:ole="">
            <v:imagedata r:id="rId370" o:title=""/>
          </v:shape>
          <o:OLEObject Type="Embed" ProgID="Equation.DSMT4" ShapeID="_x0000_i1207" DrawAspect="Content" ObjectID="_1734509076" r:id="rId371"/>
        </w:object>
      </w:r>
      <w:r w:rsidRPr="0094371B">
        <w:rPr>
          <w:color w:val="000000"/>
        </w:rPr>
        <w:t xml:space="preserve">.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8"/>
        </w:rPr>
        <w:object w:dxaOrig="1246" w:dyaOrig="490">
          <v:shape id="_x0000_i1208" type="#_x0000_t75" style="width:62.5pt;height:24.5pt" o:ole="">
            <v:imagedata r:id="rId372" o:title=""/>
          </v:shape>
          <o:OLEObject Type="Embed" ProgID="Equation.DSMT4" ShapeID="_x0000_i1208" DrawAspect="Content" ObjectID="_1734509077" r:id="rId373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8"/>
        </w:rPr>
        <w:object w:dxaOrig="1171" w:dyaOrig="490">
          <v:shape id="_x0000_i1209" type="#_x0000_t75" style="width:58.5pt;height:24.5pt" o:ole="">
            <v:imagedata r:id="rId374" o:title=""/>
          </v:shape>
          <o:OLEObject Type="Embed" ProgID="Equation.DSMT4" ShapeID="_x0000_i1209" DrawAspect="Content" ObjectID="_1734509078" r:id="rId375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Arial" w:hint="eastAsia"/>
          <w:color w:val="000000"/>
          <w:position w:val="-18"/>
        </w:rPr>
        <w:object w:dxaOrig="1171" w:dyaOrig="490">
          <v:shape id="_x0000_i1210" type="#_x0000_t75" style="width:58.5pt;height:24.5pt" o:ole="">
            <v:imagedata r:id="rId376" o:title=""/>
          </v:shape>
          <o:OLEObject Type="Embed" ProgID="Equation.DSMT4" ShapeID="_x0000_i1210" DrawAspect="Content" ObjectID="_1734509079" r:id="rId37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BB47BE" w:rsidRPr="0094371B" w:rsidRDefault="00CD6562" w:rsidP="00BB47BE">
      <w:pPr>
        <w:pStyle w:val="Normal0"/>
        <w:spacing w:before="60"/>
        <w:jc w:val="both"/>
        <w:rPr>
          <w:b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32. </w:t>
      </w:r>
      <w:r w:rsidRPr="0094371B">
        <w:rPr>
          <w:color w:val="000000"/>
          <w:lang w:eastAsia="en-US"/>
        </w:rPr>
        <w:t xml:space="preserve">Cho </w:t>
      </w:r>
      <w:r w:rsidRPr="0094371B">
        <w:rPr>
          <w:color w:val="000000"/>
          <w:position w:val="-6"/>
        </w:rPr>
        <w:object w:dxaOrig="679" w:dyaOrig="291">
          <v:shape id="_x0000_i1211" type="#_x0000_t75" style="width:34pt;height:14.5pt" o:ole="">
            <v:imagedata r:id="rId162" o:title=""/>
          </v:shape>
          <o:OLEObject Type="Embed" ProgID="Equation.DSMT4" ShapeID="_x0000_i1211" DrawAspect="Content" ObjectID="_1734509080" r:id="rId378"/>
        </w:object>
      </w:r>
      <w:r w:rsidRPr="0094371B">
        <w:rPr>
          <w:rFonts w:hint="cs"/>
          <w:color w:val="000000"/>
          <w:lang w:eastAsia="en-US"/>
        </w:rPr>
        <w:t xml:space="preserve"> có </w:t>
      </w:r>
      <w:r w:rsidRPr="0094371B">
        <w:rPr>
          <w:color w:val="000000"/>
          <w:position w:val="-6"/>
        </w:rPr>
        <w:object w:dxaOrig="868" w:dyaOrig="269">
          <v:shape id="_x0000_i1212" type="#_x0000_t75" style="width:43.5pt;height:13.5pt" o:ole="">
            <v:imagedata r:id="rId379" o:title=""/>
          </v:shape>
          <o:OLEObject Type="Embed" ProgID="Equation.DSMT4" ShapeID="_x0000_i1212" DrawAspect="Content" ObjectID="_1734509081" r:id="rId380"/>
        </w:object>
      </w:r>
      <w:r w:rsidRPr="0094371B">
        <w:rPr>
          <w:rFonts w:hint="cs"/>
          <w:color w:val="000000"/>
          <w:lang w:eastAsia="en-US"/>
        </w:rPr>
        <w:t xml:space="preserve"> và góc </w:t>
      </w:r>
      <w:r w:rsidRPr="0094371B">
        <w:rPr>
          <w:color w:val="000000"/>
          <w:position w:val="-6"/>
        </w:rPr>
        <w:object w:dxaOrig="1120" w:dyaOrig="371">
          <v:shape id="_x0000_i1213" type="#_x0000_t75" style="width:56pt;height:18.5pt" o:ole="">
            <v:imagedata r:id="rId381" o:title=""/>
          </v:shape>
          <o:OLEObject Type="Embed" ProgID="Equation.DSMT4" ShapeID="_x0000_i1213" DrawAspect="Content" ObjectID="_1734509082" r:id="rId382"/>
        </w:object>
      </w:r>
      <w:r w:rsidRPr="0094371B">
        <w:rPr>
          <w:rFonts w:hint="cs"/>
          <w:color w:val="000000"/>
          <w:lang w:eastAsia="en-US"/>
        </w:rPr>
        <w:t xml:space="preserve">. Bán kính đường tròn ngoại tiếp </w:t>
      </w:r>
      <w:r w:rsidRPr="0094371B">
        <w:rPr>
          <w:color w:val="000000"/>
          <w:position w:val="-6"/>
        </w:rPr>
        <w:object w:dxaOrig="679" w:dyaOrig="291">
          <v:shape id="_x0000_i1214" type="#_x0000_t75" style="width:34pt;height:14.5pt" o:ole="">
            <v:imagedata r:id="rId162" o:title=""/>
          </v:shape>
          <o:OLEObject Type="Embed" ProgID="Equation.DSMT4" ShapeID="_x0000_i1214" DrawAspect="Content" ObjectID="_1734509083" r:id="rId383"/>
        </w:object>
      </w:r>
      <w:r w:rsidRPr="0094371B">
        <w:rPr>
          <w:rFonts w:hint="cs"/>
          <w:color w:val="000000"/>
          <w:lang w:eastAsia="en-US"/>
        </w:rPr>
        <w:t xml:space="preserve"> bằng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8"/>
        </w:rPr>
        <w:object w:dxaOrig="990" w:dyaOrig="371">
          <v:shape id="_x0000_i1215" type="#_x0000_t75" style="width:49.5pt;height:18.5pt" o:ole="">
            <v:imagedata r:id="rId384" o:title=""/>
          </v:shape>
          <o:OLEObject Type="Embed" ProgID="Equation.DSMT4" ShapeID="_x0000_i1215" DrawAspect="Content" ObjectID="_1734509084" r:id="rId385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568" w:dyaOrig="269">
          <v:shape id="_x0000_i1216" type="#_x0000_t75" style="width:28.5pt;height:13.5pt" o:ole="">
            <v:imagedata r:id="rId386" o:title=""/>
          </v:shape>
          <o:OLEObject Type="Embed" ProgID="Equation.DSMT4" ShapeID="_x0000_i1216" DrawAspect="Content" ObjectID="_1734509085" r:id="rId387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28"/>
        </w:rPr>
        <w:object w:dxaOrig="808" w:dyaOrig="673">
          <v:shape id="_x0000_i1217" type="#_x0000_t75" style="width:40.5pt;height:33.5pt" o:ole="">
            <v:imagedata r:id="rId388" o:title=""/>
          </v:shape>
          <o:OLEObject Type="Embed" ProgID="Equation.DSMT4" ShapeID="_x0000_i1217" DrawAspect="Content" ObjectID="_1734509086" r:id="rId389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color w:val="000000"/>
          <w:position w:val="-6"/>
        </w:rPr>
        <w:object w:dxaOrig="693" w:dyaOrig="269">
          <v:shape id="_x0000_i1218" type="#_x0000_t75" style="width:34.5pt;height:13.5pt" o:ole="">
            <v:imagedata r:id="rId390" o:title=""/>
          </v:shape>
          <o:OLEObject Type="Embed" ProgID="Equation.DSMT4" ShapeID="_x0000_i1218" DrawAspect="Content" ObjectID="_1734509087" r:id="rId391"/>
        </w:object>
      </w:r>
      <w:r w:rsidRPr="0094371B">
        <w:rPr>
          <w:color w:val="000000"/>
        </w:rPr>
        <w:t>.</w:t>
      </w:r>
      <w:r w:rsidRPr="0094371B">
        <w:rPr>
          <w:b/>
          <w:color w:val="000000"/>
        </w:rPr>
        <w:t xml:space="preserve"> </w:t>
      </w:r>
    </w:p>
    <w:p w:rsidR="00547D11" w:rsidRPr="0094371B" w:rsidRDefault="00CD6562" w:rsidP="00BB47BE">
      <w:pPr>
        <w:pStyle w:val="Normal0"/>
        <w:spacing w:before="60"/>
        <w:jc w:val="both"/>
        <w:rPr>
          <w:rFonts w:eastAsia="Calibri"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33. </w:t>
      </w:r>
      <w:r w:rsidRPr="0094371B">
        <w:rPr>
          <w:rFonts w:eastAsia="Calibri"/>
          <w:color w:val="000000"/>
          <w:lang w:eastAsia="en-US"/>
        </w:rPr>
        <w:t xml:space="preserve">Cho mẫu số liệu: </w:t>
      </w:r>
      <w:r w:rsidRPr="0094371B">
        <w:rPr>
          <w:color w:val="000000"/>
          <w:position w:val="-10"/>
        </w:rPr>
        <w:object w:dxaOrig="1627" w:dyaOrig="310">
          <v:shape id="_x0000_i1219" type="#_x0000_t75" style="width:81.5pt;height:15.5pt" o:ole="">
            <v:imagedata r:id="rId392" o:title=""/>
          </v:shape>
          <o:OLEObject Type="Embed" ProgID="Equation.DSMT4" ShapeID="_x0000_i1219" DrawAspect="Content" ObjectID="_1734509088" r:id="rId393"/>
        </w:object>
      </w:r>
      <w:r w:rsidRPr="0094371B">
        <w:rPr>
          <w:rFonts w:eastAsia="Calibri"/>
          <w:color w:val="000000"/>
          <w:lang w:eastAsia="en-US"/>
        </w:rPr>
        <w:t xml:space="preserve">. </w:t>
      </w:r>
    </w:p>
    <w:p w:rsidR="00BB47BE" w:rsidRPr="0094371B" w:rsidRDefault="00CD6562" w:rsidP="00BB47BE">
      <w:pPr>
        <w:pStyle w:val="Normal0"/>
        <w:spacing w:before="60"/>
        <w:ind w:firstLine="280"/>
        <w:jc w:val="both"/>
        <w:rPr>
          <w:rFonts w:eastAsia="Calibri"/>
          <w:color w:val="000000"/>
          <w:lang w:eastAsia="en-US"/>
        </w:rPr>
      </w:pPr>
      <w:r w:rsidRPr="0094371B">
        <w:rPr>
          <w:rFonts w:eastAsia="Calibri"/>
          <w:color w:val="000000"/>
          <w:lang w:eastAsia="en-US"/>
        </w:rPr>
        <w:t>Phương sai của mẫu số liệu trên gần nhất với số nào sau đây?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4"/>
        </w:rPr>
        <w:object w:dxaOrig="291" w:dyaOrig="260">
          <v:shape id="_x0000_i1220" type="#_x0000_t75" style="width:14.5pt;height:13pt" o:ole="">
            <v:imagedata r:id="rId394" o:title=""/>
          </v:shape>
          <o:OLEObject Type="Embed" ProgID="Equation.DSMT4" ShapeID="_x0000_i1220" DrawAspect="Content" ObjectID="_1734509089" r:id="rId395"/>
        </w:object>
      </w:r>
      <w:r w:rsidRPr="0094371B">
        <w:rPr>
          <w:rFonts w:eastAsia="Calibri"/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369" w:dyaOrig="310">
          <v:shape id="_x0000_i1221" type="#_x0000_t75" style="width:18.5pt;height:15.5pt" o:ole="">
            <v:imagedata r:id="rId396" o:title=""/>
          </v:shape>
          <o:OLEObject Type="Embed" ProgID="Equation.DSMT4" ShapeID="_x0000_i1221" DrawAspect="Content" ObjectID="_1734509090" r:id="rId397"/>
        </w:object>
      </w:r>
      <w:r w:rsidRPr="0094371B">
        <w:rPr>
          <w:rFonts w:eastAsia="Calibri"/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6"/>
        </w:rPr>
        <w:object w:dxaOrig="300" w:dyaOrig="269">
          <v:shape id="_x0000_i1222" type="#_x0000_t75" style="width:15pt;height:13.5pt" o:ole="">
            <v:imagedata r:id="rId398" o:title=""/>
          </v:shape>
          <o:OLEObject Type="Embed" ProgID="Equation.DSMT4" ShapeID="_x0000_i1222" DrawAspect="Content" ObjectID="_1734509091" r:id="rId399"/>
        </w:object>
      </w:r>
      <w:r w:rsidRPr="0094371B">
        <w:rPr>
          <w:rFonts w:eastAsia="Calibri"/>
          <w:color w:val="000000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392" w:dyaOrig="310">
          <v:shape id="_x0000_i1223" type="#_x0000_t75" style="width:19.5pt;height:15.5pt" o:ole="">
            <v:imagedata r:id="rId400" o:title=""/>
          </v:shape>
          <o:OLEObject Type="Embed" ProgID="Equation.DSMT4" ShapeID="_x0000_i1223" DrawAspect="Content" ObjectID="_1734509092" r:id="rId401"/>
        </w:object>
      </w:r>
      <w:r w:rsidRPr="0094371B">
        <w:rPr>
          <w:rFonts w:eastAsia="Calibri"/>
          <w:color w:val="000000"/>
        </w:rPr>
        <w:t xml:space="preserve">. </w:t>
      </w:r>
    </w:p>
    <w:p w:rsidR="004038DB" w:rsidRPr="0094371B" w:rsidRDefault="00CD6562" w:rsidP="00BB47BE">
      <w:pPr>
        <w:pStyle w:val="Normal0"/>
        <w:spacing w:before="60"/>
        <w:jc w:val="both"/>
        <w:rPr>
          <w:b/>
          <w:color w:val="000000"/>
          <w:lang w:val="nl-NL" w:eastAsia="en-US"/>
        </w:rPr>
      </w:pPr>
      <w:r w:rsidRPr="0094371B">
        <w:rPr>
          <w:b/>
          <w:color w:val="000000"/>
          <w:szCs w:val="26"/>
        </w:rPr>
        <w:t xml:space="preserve">Câu 34. </w:t>
      </w:r>
      <w:r w:rsidRPr="0094371B">
        <w:rPr>
          <w:rFonts w:hint="cs"/>
          <w:color w:val="000000"/>
          <w:lang w:val="nl-NL" w:eastAsia="en-US"/>
        </w:rPr>
        <w:t xml:space="preserve">Cho ba điểm </w:t>
      </w:r>
      <w:r w:rsidRPr="0094371B">
        <w:rPr>
          <w:noProof/>
          <w:color w:val="000000"/>
          <w:position w:val="-10"/>
        </w:rPr>
        <w:object w:dxaOrig="842" w:dyaOrig="301">
          <v:shape id="_x0000_i1224" type="#_x0000_t75" style="width:42pt;height:15pt" o:ole="">
            <v:imagedata r:id="rId402" o:title=""/>
          </v:shape>
          <o:OLEObject Type="Embed" ProgID="Equation.DSMT4" ShapeID="_x0000_i1224" DrawAspect="Content" ObjectID="_1734509093" r:id="rId403"/>
        </w:object>
      </w:r>
      <w:r w:rsidRPr="0094371B">
        <w:rPr>
          <w:rFonts w:hint="cs"/>
          <w:color w:val="000000"/>
          <w:lang w:val="nl-NL" w:eastAsia="en-US"/>
        </w:rPr>
        <w:t xml:space="preserve"> thẳng hàng, trong đó điểm </w:t>
      </w:r>
      <w:r w:rsidRPr="0094371B">
        <w:rPr>
          <w:color w:val="000000"/>
          <w:position w:val="-6"/>
          <w:lang w:val="fr-FR"/>
        </w:rPr>
        <w:object w:dxaOrig="300" w:dyaOrig="300">
          <v:shape id="_x0000_i1225" type="#_x0000_t75" style="width:15pt;height:15pt" o:ole="">
            <v:imagedata r:id="rId404" o:title=""/>
          </v:shape>
          <o:OLEObject Type="Embed" ProgID="Equation.DSMT4" ShapeID="_x0000_i1225" DrawAspect="Content" ObjectID="_1734509094" r:id="rId405"/>
        </w:object>
      </w:r>
      <w:r w:rsidRPr="0094371B">
        <w:rPr>
          <w:rFonts w:hint="cs"/>
          <w:color w:val="000000"/>
          <w:lang w:val="nl-NL" w:eastAsia="en-US"/>
        </w:rPr>
        <w:t xml:space="preserve"> nằm giữa hai điểm </w:t>
      </w:r>
      <w:r w:rsidRPr="0094371B">
        <w:rPr>
          <w:color w:val="000000"/>
          <w:position w:val="-4"/>
          <w:lang w:val="fr-FR"/>
        </w:rPr>
        <w:object w:dxaOrig="301" w:dyaOrig="291">
          <v:shape id="_x0000_i1226" type="#_x0000_t75" style="width:15pt;height:14.5pt" o:ole="">
            <v:imagedata r:id="rId406" o:title=""/>
          </v:shape>
          <o:OLEObject Type="Embed" ProgID="Equation.DSMT4" ShapeID="_x0000_i1226" DrawAspect="Content" ObjectID="_1734509095" r:id="rId407"/>
        </w:object>
      </w:r>
      <w:r w:rsidRPr="0094371B">
        <w:rPr>
          <w:rFonts w:hint="cs"/>
          <w:color w:val="000000"/>
          <w:lang w:val="nl-NL" w:eastAsia="en-US"/>
        </w:rPr>
        <w:t xml:space="preserve"> và </w:t>
      </w:r>
      <w:r w:rsidRPr="0094371B">
        <w:rPr>
          <w:color w:val="000000"/>
          <w:position w:val="-4"/>
          <w:lang w:val="fr-FR"/>
        </w:rPr>
        <w:object w:dxaOrig="230" w:dyaOrig="291">
          <v:shape id="_x0000_i1227" type="#_x0000_t75" style="width:11.5pt;height:14.5pt" o:ole="">
            <v:imagedata r:id="rId408" o:title=""/>
          </v:shape>
          <o:OLEObject Type="Embed" ProgID="Equation.DSMT4" ShapeID="_x0000_i1227" DrawAspect="Content" ObjectID="_1734509096" r:id="rId409"/>
        </w:object>
      </w:r>
      <w:r w:rsidRPr="0094371B">
        <w:rPr>
          <w:rFonts w:hint="cs"/>
          <w:color w:val="000000"/>
          <w:lang w:val="nl-NL" w:eastAsia="en-US"/>
        </w:rPr>
        <w:t>. Khi đó cặp vectơ nào sau đây cùng hướng?</w:t>
      </w:r>
    </w:p>
    <w:p w:rsidR="00BB47BE" w:rsidRPr="0094371B" w:rsidRDefault="003D244E" w:rsidP="00BB47BE">
      <w:pPr>
        <w:pStyle w:val="Normal0"/>
        <w:spacing w:before="60"/>
        <w:jc w:val="center"/>
        <w:rPr>
          <w:b/>
          <w:color w:val="000000"/>
          <w:lang w:val="nl-NL" w:eastAsia="en-US"/>
        </w:rPr>
      </w:pPr>
      <w:r>
        <w:rPr>
          <w:noProof/>
          <w:color w:val="000000"/>
        </w:rPr>
        <w:pict>
          <v:shape id="Picture 4" o:spid="_x0000_i1228" type="#_x0000_t75" style="width:154.5pt;height:29pt;mso-wrap-distance-left:0;mso-wrap-distance-top:0;mso-wrap-distance-right:0;mso-wrap-distance-bottom:0">
            <v:imagedata r:id="rId410" o:title=""/>
          </v:shape>
        </w:pic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noProof/>
          <w:color w:val="000000"/>
          <w:position w:val="-6"/>
        </w:rPr>
        <w:object w:dxaOrig="480" w:dyaOrig="381">
          <v:shape id="_x0000_i1229" type="#_x0000_t75" style="width:24pt;height:19pt" o:ole="">
            <v:imagedata r:id="rId411" o:title=""/>
          </v:shape>
          <o:OLEObject Type="Embed" ProgID="Equation.DSMT4" ShapeID="_x0000_i1229" DrawAspect="Content" ObjectID="_1734509097" r:id="rId412"/>
        </w:object>
      </w:r>
      <w:r w:rsidRPr="0094371B">
        <w:rPr>
          <w:rFonts w:hint="cs"/>
          <w:color w:val="000000"/>
          <w:lang w:val="fr-FR"/>
        </w:rPr>
        <w:t xml:space="preserve">và </w:t>
      </w:r>
      <w:r w:rsidRPr="0094371B">
        <w:rPr>
          <w:color w:val="000000"/>
          <w:position w:val="-6"/>
          <w:lang w:val="fr-FR"/>
        </w:rPr>
        <w:object w:dxaOrig="440" w:dyaOrig="381">
          <v:shape id="_x0000_i1230" type="#_x0000_t75" style="width:22pt;height:19pt" o:ole="">
            <v:imagedata r:id="rId413" o:title=""/>
          </v:shape>
          <o:OLEObject Type="Embed" ProgID="Equation.DSMT4" ShapeID="_x0000_i1230" DrawAspect="Content" ObjectID="_1734509098" r:id="rId414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noProof/>
          <w:color w:val="000000"/>
          <w:position w:val="-6"/>
        </w:rPr>
        <w:object w:dxaOrig="478" w:dyaOrig="381">
          <v:shape id="_x0000_i1231" type="#_x0000_t75" style="width:24pt;height:19pt" o:ole="">
            <v:imagedata r:id="rId415" o:title=""/>
          </v:shape>
          <o:OLEObject Type="Embed" ProgID="Equation.DSMT4" ShapeID="_x0000_i1231" DrawAspect="Content" ObjectID="_1734509099" r:id="rId416"/>
        </w:object>
      </w:r>
      <w:r w:rsidRPr="0094371B">
        <w:rPr>
          <w:rFonts w:hint="cs"/>
          <w:color w:val="000000"/>
          <w:lang w:val="fr-FR"/>
        </w:rPr>
        <w:t xml:space="preserve">và </w:t>
      </w:r>
      <w:r w:rsidRPr="0094371B">
        <w:rPr>
          <w:color w:val="000000"/>
          <w:position w:val="-6"/>
          <w:lang w:val="fr-FR"/>
        </w:rPr>
        <w:object w:dxaOrig="440" w:dyaOrig="381">
          <v:shape id="_x0000_i1232" type="#_x0000_t75" style="width:22pt;height:19pt" o:ole="">
            <v:imagedata r:id="rId417" o:title=""/>
          </v:shape>
          <o:OLEObject Type="Embed" ProgID="Equation.DSMT4" ShapeID="_x0000_i1232" DrawAspect="Content" ObjectID="_1734509100" r:id="rId418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  <w:lang w:val="fr-FR"/>
        </w:rPr>
        <w:t xml:space="preserve">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noProof/>
          <w:color w:val="000000"/>
          <w:position w:val="-4"/>
        </w:rPr>
        <w:object w:dxaOrig="440" w:dyaOrig="301">
          <v:shape id="_x0000_i1233" type="#_x0000_t75" style="width:22pt;height:15pt" o:ole="">
            <v:imagedata r:id="rId419" o:title=""/>
          </v:shape>
          <o:OLEObject Type="Embed" ProgID="Equation.DSMT4" ShapeID="_x0000_i1233" DrawAspect="Content" ObjectID="_1734509101" r:id="rId420"/>
        </w:object>
      </w:r>
      <w:r w:rsidRPr="0094371B">
        <w:rPr>
          <w:rFonts w:hint="cs"/>
          <w:color w:val="000000"/>
          <w:lang w:val="fr-FR"/>
        </w:rPr>
        <w:t xml:space="preserve">và </w:t>
      </w:r>
      <w:r w:rsidRPr="0094371B">
        <w:rPr>
          <w:color w:val="000000"/>
          <w:position w:val="-6"/>
          <w:lang w:val="fr-FR"/>
        </w:rPr>
        <w:object w:dxaOrig="440" w:dyaOrig="381">
          <v:shape id="_x0000_i1234" type="#_x0000_t75" style="width:22pt;height:19pt" o:ole="">
            <v:imagedata r:id="rId417" o:title=""/>
          </v:shape>
          <o:OLEObject Type="Embed" ProgID="Equation.DSMT4" ShapeID="_x0000_i1234" DrawAspect="Content" ObjectID="_1734509102" r:id="rId421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  <w:lang w:val="fr-FR"/>
        </w:rPr>
        <w:t xml:space="preserve">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noProof/>
          <w:color w:val="000000"/>
          <w:position w:val="-6"/>
        </w:rPr>
        <w:object w:dxaOrig="478" w:dyaOrig="381">
          <v:shape id="_x0000_i1235" type="#_x0000_t75" style="width:24pt;height:19pt" o:ole="">
            <v:imagedata r:id="rId415" o:title=""/>
          </v:shape>
          <o:OLEObject Type="Embed" ProgID="Equation.DSMT4" ShapeID="_x0000_i1235" DrawAspect="Content" ObjectID="_1734509103" r:id="rId422"/>
        </w:object>
      </w:r>
      <w:r w:rsidRPr="0094371B">
        <w:rPr>
          <w:rFonts w:hint="cs"/>
          <w:color w:val="000000"/>
          <w:lang w:val="fr-FR"/>
        </w:rPr>
        <w:t xml:space="preserve">và </w:t>
      </w:r>
      <w:r w:rsidRPr="0094371B">
        <w:rPr>
          <w:noProof/>
          <w:color w:val="000000"/>
          <w:position w:val="-4"/>
        </w:rPr>
        <w:object w:dxaOrig="440" w:dyaOrig="301">
          <v:shape id="_x0000_i1236" type="#_x0000_t75" style="width:22pt;height:15pt" o:ole="">
            <v:imagedata r:id="rId419" o:title=""/>
          </v:shape>
          <o:OLEObject Type="Embed" ProgID="Equation.DSMT4" ShapeID="_x0000_i1236" DrawAspect="Content" ObjectID="_1734509104" r:id="rId423"/>
        </w:object>
      </w:r>
      <w:r w:rsidRPr="0094371B">
        <w:rPr>
          <w:color w:val="000000"/>
          <w:lang w:val="fr-FR"/>
        </w:rPr>
        <w:t>.</w:t>
      </w:r>
      <w:r w:rsidRPr="0094371B">
        <w:rPr>
          <w:b/>
          <w:color w:val="000000"/>
          <w:lang w:val="fr-FR"/>
        </w:rPr>
        <w:t xml:space="preserve"> </w:t>
      </w:r>
    </w:p>
    <w:p w:rsidR="000A53F5" w:rsidRPr="0094371B" w:rsidRDefault="00CD6562" w:rsidP="00E106DA">
      <w:pPr>
        <w:pStyle w:val="Normal0"/>
        <w:spacing w:before="60" w:line="360" w:lineRule="auto"/>
        <w:jc w:val="both"/>
        <w:rPr>
          <w:rFonts w:eastAsia="Calibri"/>
          <w:color w:val="000000"/>
          <w:lang w:eastAsia="en-US"/>
        </w:rPr>
      </w:pPr>
      <w:r w:rsidRPr="0094371B">
        <w:rPr>
          <w:b/>
          <w:color w:val="000000"/>
          <w:szCs w:val="26"/>
        </w:rPr>
        <w:t xml:space="preserve">Câu 35. </w:t>
      </w:r>
      <w:r w:rsidRPr="0094371B">
        <w:rPr>
          <w:rFonts w:eastAsia="Calibri"/>
          <w:color w:val="000000"/>
          <w:lang w:eastAsia="en-US"/>
        </w:rPr>
        <w:t>Điểm kiểm tra học kì I của một học sinh lớp 10 như sau: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93"/>
        <w:gridCol w:w="1224"/>
        <w:gridCol w:w="1231"/>
        <w:gridCol w:w="805"/>
        <w:gridCol w:w="1134"/>
        <w:gridCol w:w="850"/>
        <w:gridCol w:w="1252"/>
      </w:tblGrid>
      <w:tr w:rsidR="009D30AE" w:rsidRPr="0094371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Toán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Vật Lý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Hóa Học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Sinh Học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Văn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Lịch Sử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Tin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Tiếng Anh</w:t>
            </w:r>
          </w:p>
        </w:tc>
      </w:tr>
      <w:tr w:rsidR="009D30AE" w:rsidRPr="0094371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53F5" w:rsidRPr="0094371B" w:rsidRDefault="00CD6562" w:rsidP="00E106DA">
            <w:pPr>
              <w:pStyle w:val="Normal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4371B">
              <w:rPr>
                <w:rFonts w:eastAsia="Calibri"/>
                <w:color w:val="000000"/>
                <w:lang w:eastAsia="en-US"/>
              </w:rPr>
              <w:t>4,5</w:t>
            </w:r>
          </w:p>
        </w:tc>
      </w:tr>
    </w:tbl>
    <w:p w:rsidR="00BB47BE" w:rsidRPr="0094371B" w:rsidRDefault="00CD6562" w:rsidP="00E106DA">
      <w:pPr>
        <w:pStyle w:val="Normal0"/>
        <w:spacing w:before="60" w:line="360" w:lineRule="auto"/>
        <w:ind w:firstLine="280"/>
        <w:jc w:val="both"/>
        <w:rPr>
          <w:color w:val="000000"/>
          <w:lang w:eastAsia="en-US"/>
        </w:rPr>
      </w:pPr>
      <w:r w:rsidRPr="0094371B">
        <w:rPr>
          <w:rFonts w:hint="cs"/>
          <w:color w:val="000000"/>
          <w:lang w:eastAsia="en-US"/>
        </w:rPr>
        <w:t>Khoảng biến thiên của mẫu số liệu trên là</w:t>
      </w:r>
    </w:p>
    <w:p w:rsidR="00A77B3E" w:rsidRPr="0094371B" w:rsidRDefault="00CD6562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rFonts w:eastAsia="Calibri"/>
          <w:color w:val="000000"/>
        </w:rPr>
      </w:pPr>
      <w:r w:rsidRPr="0094371B">
        <w:rPr>
          <w:b/>
          <w:color w:val="000000"/>
        </w:rPr>
        <w:tab/>
        <w:t>A.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6"/>
        </w:rPr>
        <w:object w:dxaOrig="169" w:dyaOrig="300">
          <v:shape id="_x0000_i1237" type="#_x0000_t75" style="width:8.5pt;height:15pt" o:ole="">
            <v:imagedata r:id="rId424" o:title=""/>
          </v:shape>
          <o:OLEObject Type="Embed" ProgID="Equation.DSMT4" ShapeID="_x0000_i1237" DrawAspect="Content" ObjectID="_1734509105" r:id="rId425"/>
        </w:object>
      </w:r>
      <w:r w:rsidRPr="0094371B">
        <w:rPr>
          <w:rFonts w:eastAsia="Calibri"/>
          <w:color w:val="000000"/>
        </w:rPr>
        <w:t>.</w:t>
      </w:r>
      <w:r w:rsidRPr="0094371B">
        <w:rPr>
          <w:b/>
          <w:color w:val="000000"/>
        </w:rPr>
        <w:tab/>
        <w:t>B.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369" w:dyaOrig="339">
          <v:shape id="_x0000_i1238" type="#_x0000_t75" style="width:18.5pt;height:17pt" o:ole="">
            <v:imagedata r:id="rId426" o:title=""/>
          </v:shape>
          <o:OLEObject Type="Embed" ProgID="Equation.DSMT4" ShapeID="_x0000_i1238" DrawAspect="Content" ObjectID="_1734509106" r:id="rId427"/>
        </w:object>
      </w:r>
      <w:r w:rsidRPr="0094371B">
        <w:rPr>
          <w:rFonts w:eastAsia="Calibri"/>
          <w:color w:val="000000"/>
        </w:rPr>
        <w:t xml:space="preserve">. </w:t>
      </w:r>
      <w:r w:rsidRPr="0094371B">
        <w:rPr>
          <w:b/>
          <w:color w:val="000000"/>
        </w:rPr>
        <w:tab/>
        <w:t>C.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10"/>
        </w:rPr>
        <w:object w:dxaOrig="369" w:dyaOrig="339">
          <v:shape id="_x0000_i1239" type="#_x0000_t75" style="width:18.5pt;height:17pt" o:ole="">
            <v:imagedata r:id="rId428" o:title=""/>
          </v:shape>
          <o:OLEObject Type="Embed" ProgID="Equation.DSMT4" ShapeID="_x0000_i1239" DrawAspect="Content" ObjectID="_1734509107" r:id="rId429"/>
        </w:object>
      </w:r>
      <w:r w:rsidRPr="0094371B">
        <w:rPr>
          <w:rFonts w:eastAsia="Calibri"/>
          <w:color w:val="000000"/>
        </w:rPr>
        <w:t xml:space="preserve">. </w:t>
      </w:r>
      <w:r w:rsidRPr="0094371B">
        <w:rPr>
          <w:b/>
          <w:color w:val="000000"/>
        </w:rPr>
        <w:tab/>
        <w:t>D.</w:t>
      </w:r>
      <w:r w:rsidRPr="0094371B">
        <w:rPr>
          <w:color w:val="000000"/>
        </w:rPr>
        <w:t xml:space="preserve"> </w:t>
      </w:r>
      <w:r w:rsidRPr="0094371B">
        <w:rPr>
          <w:rFonts w:eastAsia="Calibri" w:hint="eastAsia"/>
          <w:color w:val="000000"/>
          <w:position w:val="-6"/>
        </w:rPr>
        <w:object w:dxaOrig="180" w:dyaOrig="300">
          <v:shape id="_x0000_i1240" type="#_x0000_t75" style="width:9pt;height:15pt" o:ole="">
            <v:imagedata r:id="rId430" o:title=""/>
          </v:shape>
          <o:OLEObject Type="Embed" ProgID="Equation.DSMT4" ShapeID="_x0000_i1240" DrawAspect="Content" ObjectID="_1734509108" r:id="rId431"/>
        </w:object>
      </w:r>
      <w:r w:rsidRPr="0094371B">
        <w:rPr>
          <w:rFonts w:eastAsia="Calibri"/>
          <w:color w:val="000000"/>
        </w:rPr>
        <w:t xml:space="preserve">. </w:t>
      </w:r>
    </w:p>
    <w:p w:rsidR="00623133" w:rsidRPr="0094371B" w:rsidRDefault="00623133" w:rsidP="00623133">
      <w:pPr>
        <w:tabs>
          <w:tab w:val="right" w:pos="10606"/>
        </w:tabs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lastRenderedPageBreak/>
        <w:t>PHẦN II. TỰ LUẬN</w:t>
      </w:r>
      <w:r w:rsidRPr="0094371B">
        <w:rPr>
          <w:i/>
          <w:color w:val="000000"/>
          <w:sz w:val="26"/>
          <w:szCs w:val="26"/>
        </w:rPr>
        <w:t xml:space="preserve"> (3,0 điểm)</w:t>
      </w:r>
      <w:r w:rsidRPr="0094371B">
        <w:rPr>
          <w:i/>
          <w:color w:val="000000"/>
          <w:sz w:val="26"/>
          <w:szCs w:val="26"/>
        </w:rPr>
        <w:tab/>
      </w:r>
    </w:p>
    <w:p w:rsidR="00623133" w:rsidRPr="0094371B" w:rsidRDefault="00623133" w:rsidP="00623133">
      <w:pPr>
        <w:numPr>
          <w:ilvl w:val="0"/>
          <w:numId w:val="1"/>
        </w:numPr>
        <w:ind w:left="851" w:hanging="851"/>
        <w:jc w:val="both"/>
        <w:rPr>
          <w:color w:val="000000"/>
          <w:sz w:val="26"/>
          <w:szCs w:val="26"/>
          <w:lang w:val="nl-NL"/>
        </w:rPr>
      </w:pPr>
      <w:r w:rsidRPr="0094371B">
        <w:rPr>
          <w:color w:val="000000"/>
          <w:sz w:val="26"/>
          <w:szCs w:val="26"/>
        </w:rPr>
        <w:t xml:space="preserve">( </w:t>
      </w:r>
      <w:r w:rsidRPr="0094371B">
        <w:rPr>
          <w:i/>
          <w:color w:val="000000"/>
          <w:sz w:val="26"/>
          <w:szCs w:val="26"/>
        </w:rPr>
        <w:t>2,0 điểm</w:t>
      </w:r>
      <w:r w:rsidRPr="0094371B">
        <w:rPr>
          <w:color w:val="000000"/>
          <w:sz w:val="26"/>
          <w:szCs w:val="26"/>
        </w:rPr>
        <w:t>)</w:t>
      </w:r>
      <w:r w:rsidRPr="0094371B">
        <w:rPr>
          <w:color w:val="000000"/>
          <w:sz w:val="26"/>
          <w:szCs w:val="26"/>
          <w:lang w:val="nl-NL"/>
        </w:rPr>
        <w:t xml:space="preserve">  </w:t>
      </w:r>
    </w:p>
    <w:p w:rsidR="00623133" w:rsidRPr="0094371B" w:rsidRDefault="00623133" w:rsidP="00623133">
      <w:pPr>
        <w:ind w:left="851"/>
        <w:jc w:val="both"/>
        <w:rPr>
          <w:i/>
          <w:color w:val="000000"/>
        </w:rPr>
      </w:pPr>
      <w:r w:rsidRPr="0094371B">
        <w:rPr>
          <w:color w:val="000000"/>
        </w:rPr>
        <w:t xml:space="preserve">Trong mặt phẳng tọa độ </w:t>
      </w:r>
      <w:r w:rsidRPr="0094371B">
        <w:rPr>
          <w:color w:val="000000"/>
          <w:position w:val="-10"/>
        </w:rPr>
        <w:object w:dxaOrig="460" w:dyaOrig="320">
          <v:shape id="_x0000_i1241" type="#_x0000_t75" style="width:23pt;height:16pt" o:ole="">
            <v:imagedata r:id="rId432" o:title=""/>
          </v:shape>
          <o:OLEObject Type="Embed" ProgID="Equation.DSMT4" ShapeID="_x0000_i1241" DrawAspect="Content" ObjectID="_1734509109" r:id="rId433"/>
        </w:object>
      </w:r>
      <w:r w:rsidRPr="0094371B">
        <w:rPr>
          <w:color w:val="000000"/>
        </w:rPr>
        <w:t xml:space="preserve">, cho tam giác </w:t>
      </w:r>
      <w:r w:rsidRPr="0094371B">
        <w:rPr>
          <w:color w:val="000000"/>
          <w:position w:val="-6"/>
        </w:rPr>
        <w:object w:dxaOrig="560" w:dyaOrig="279">
          <v:shape id="_x0000_i1242" type="#_x0000_t75" style="width:28pt;height:14pt" o:ole="">
            <v:imagedata r:id="rId434" o:title=""/>
          </v:shape>
          <o:OLEObject Type="Embed" ProgID="Equation.DSMT4" ShapeID="_x0000_i1242" DrawAspect="Content" ObjectID="_1734509110" r:id="rId435"/>
        </w:object>
      </w:r>
      <w:r w:rsidRPr="0094371B">
        <w:rPr>
          <w:color w:val="000000"/>
        </w:rPr>
        <w:t xml:space="preserve"> có </w:t>
      </w:r>
      <w:r w:rsidRPr="0094371B">
        <w:rPr>
          <w:color w:val="000000"/>
          <w:position w:val="-14"/>
        </w:rPr>
        <w:object w:dxaOrig="2420" w:dyaOrig="400">
          <v:shape id="_x0000_i1243" type="#_x0000_t75" style="width:121pt;height:20pt" o:ole="">
            <v:imagedata r:id="rId436" o:title=""/>
          </v:shape>
          <o:OLEObject Type="Embed" ProgID="Equation.DSMT4" ShapeID="_x0000_i1243" DrawAspect="Content" ObjectID="_1734509111" r:id="rId437"/>
        </w:object>
      </w:r>
      <w:r w:rsidRPr="0094371B">
        <w:rPr>
          <w:color w:val="000000"/>
        </w:rPr>
        <w:t>.</w:t>
      </w:r>
    </w:p>
    <w:p w:rsidR="00623133" w:rsidRPr="0094371B" w:rsidRDefault="00623133" w:rsidP="00623133">
      <w:pPr>
        <w:pStyle w:val="ListParagraph"/>
        <w:numPr>
          <w:ilvl w:val="0"/>
          <w:numId w:val="2"/>
        </w:numPr>
        <w:tabs>
          <w:tab w:val="left" w:pos="1276"/>
        </w:tabs>
        <w:spacing w:before="40" w:after="0" w:line="276" w:lineRule="auto"/>
        <w:ind w:left="1276" w:hanging="425"/>
        <w:contextualSpacing w:val="0"/>
        <w:rPr>
          <w:color w:val="000000"/>
          <w:szCs w:val="24"/>
          <w:lang w:val="vi-VN"/>
        </w:rPr>
      </w:pPr>
      <w:r w:rsidRPr="0094371B">
        <w:rPr>
          <w:color w:val="000000"/>
          <w:szCs w:val="24"/>
        </w:rPr>
        <w:t xml:space="preserve">Tính chu vi của tam giác </w:t>
      </w:r>
      <w:r w:rsidRPr="0094371B">
        <w:rPr>
          <w:color w:val="000000"/>
          <w:position w:val="-6"/>
        </w:rPr>
        <w:object w:dxaOrig="560" w:dyaOrig="279">
          <v:shape id="_x0000_i1244" type="#_x0000_t75" style="width:28pt;height:14pt" o:ole="">
            <v:imagedata r:id="rId434" o:title=""/>
          </v:shape>
          <o:OLEObject Type="Embed" ProgID="Equation.DSMT4" ShapeID="_x0000_i1244" DrawAspect="Content" ObjectID="_1734509112" r:id="rId438"/>
        </w:object>
      </w:r>
      <w:r w:rsidRPr="0094371B">
        <w:rPr>
          <w:color w:val="000000"/>
          <w:szCs w:val="24"/>
        </w:rPr>
        <w:t>.</w:t>
      </w:r>
    </w:p>
    <w:p w:rsidR="00623133" w:rsidRPr="0094371B" w:rsidRDefault="00623133" w:rsidP="00623133">
      <w:pPr>
        <w:pStyle w:val="ListParagraph"/>
        <w:numPr>
          <w:ilvl w:val="0"/>
          <w:numId w:val="2"/>
        </w:numPr>
        <w:tabs>
          <w:tab w:val="left" w:pos="1276"/>
        </w:tabs>
        <w:spacing w:before="40" w:after="0" w:line="276" w:lineRule="auto"/>
        <w:ind w:left="1276" w:hanging="425"/>
        <w:contextualSpacing w:val="0"/>
        <w:rPr>
          <w:color w:val="000000"/>
          <w:szCs w:val="24"/>
          <w:lang w:val="vi-VN"/>
        </w:rPr>
      </w:pPr>
      <w:r w:rsidRPr="0094371B">
        <w:rPr>
          <w:color w:val="000000"/>
          <w:szCs w:val="24"/>
          <w:lang w:val="vi-VN"/>
        </w:rPr>
        <w:t>Tính</w:t>
      </w:r>
      <w:r w:rsidRPr="0094371B">
        <w:rPr>
          <w:color w:val="000000"/>
          <w:szCs w:val="24"/>
        </w:rPr>
        <w:t xml:space="preserve"> côsin góc </w:t>
      </w:r>
      <w:r w:rsidRPr="0094371B">
        <w:rPr>
          <w:color w:val="000000"/>
          <w:position w:val="-4"/>
          <w:szCs w:val="24"/>
        </w:rPr>
        <w:object w:dxaOrig="240" w:dyaOrig="260">
          <v:shape id="_x0000_i1245" type="#_x0000_t75" style="width:12pt;height:13pt" o:ole="">
            <v:imagedata r:id="rId439" o:title=""/>
          </v:shape>
          <o:OLEObject Type="Embed" ProgID="Equation.DSMT4" ShapeID="_x0000_i1245" DrawAspect="Content" ObjectID="_1734509113" r:id="rId440"/>
        </w:object>
      </w:r>
      <w:r w:rsidRPr="0094371B">
        <w:rPr>
          <w:color w:val="000000"/>
          <w:szCs w:val="24"/>
        </w:rPr>
        <w:t xml:space="preserve"> của tam giác </w:t>
      </w:r>
      <w:r w:rsidRPr="0094371B">
        <w:rPr>
          <w:color w:val="000000"/>
          <w:position w:val="-6"/>
        </w:rPr>
        <w:object w:dxaOrig="560" w:dyaOrig="279">
          <v:shape id="_x0000_i1246" type="#_x0000_t75" style="width:28pt;height:14pt" o:ole="">
            <v:imagedata r:id="rId434" o:title=""/>
          </v:shape>
          <o:OLEObject Type="Embed" ProgID="Equation.DSMT4" ShapeID="_x0000_i1246" DrawAspect="Content" ObjectID="_1734509114" r:id="rId441"/>
        </w:object>
      </w:r>
      <w:r w:rsidRPr="0094371B">
        <w:rPr>
          <w:color w:val="000000"/>
          <w:szCs w:val="24"/>
          <w:lang w:val="vi-VN"/>
        </w:rPr>
        <w:t>.</w:t>
      </w:r>
    </w:p>
    <w:p w:rsidR="00623133" w:rsidRPr="0094371B" w:rsidRDefault="00623133" w:rsidP="00623133">
      <w:pPr>
        <w:pStyle w:val="ListParagraph"/>
        <w:numPr>
          <w:ilvl w:val="0"/>
          <w:numId w:val="2"/>
        </w:numPr>
        <w:tabs>
          <w:tab w:val="left" w:pos="1276"/>
        </w:tabs>
        <w:spacing w:before="40" w:after="0" w:line="276" w:lineRule="auto"/>
        <w:ind w:left="1276" w:hanging="425"/>
        <w:contextualSpacing w:val="0"/>
        <w:rPr>
          <w:color w:val="000000"/>
          <w:szCs w:val="24"/>
          <w:lang w:val="vi-VN"/>
        </w:rPr>
      </w:pPr>
      <w:r w:rsidRPr="0094371B">
        <w:rPr>
          <w:color w:val="000000"/>
          <w:szCs w:val="24"/>
        </w:rPr>
        <w:t xml:space="preserve">Tìm tọa độ điểm </w:t>
      </w:r>
      <w:r w:rsidRPr="0094371B">
        <w:rPr>
          <w:color w:val="000000"/>
          <w:position w:val="-4"/>
          <w:szCs w:val="24"/>
        </w:rPr>
        <w:object w:dxaOrig="240" w:dyaOrig="260">
          <v:shape id="_x0000_i1247" type="#_x0000_t75" style="width:12pt;height:13pt" o:ole="">
            <v:imagedata r:id="rId442" o:title=""/>
          </v:shape>
          <o:OLEObject Type="Embed" ProgID="Equation.DSMT4" ShapeID="_x0000_i1247" DrawAspect="Content" ObjectID="_1734509115" r:id="rId443"/>
        </w:object>
      </w:r>
      <w:r w:rsidRPr="0094371B">
        <w:rPr>
          <w:color w:val="000000"/>
          <w:szCs w:val="24"/>
        </w:rPr>
        <w:t xml:space="preserve"> thuộc trục hoành sao cho tam giác </w:t>
      </w:r>
      <w:r w:rsidRPr="0094371B">
        <w:rPr>
          <w:color w:val="000000"/>
          <w:position w:val="-4"/>
        </w:rPr>
        <w:object w:dxaOrig="540" w:dyaOrig="260">
          <v:shape id="_x0000_i1248" type="#_x0000_t75" style="width:27pt;height:13pt" o:ole="">
            <v:imagedata r:id="rId444" o:title=""/>
          </v:shape>
          <o:OLEObject Type="Embed" ProgID="Equation.DSMT4" ShapeID="_x0000_i1248" DrawAspect="Content" ObjectID="_1734509116" r:id="rId445"/>
        </w:object>
      </w:r>
      <w:r w:rsidRPr="0094371B">
        <w:rPr>
          <w:color w:val="000000"/>
        </w:rPr>
        <w:t xml:space="preserve"> </w:t>
      </w:r>
      <w:r w:rsidRPr="0094371B">
        <w:rPr>
          <w:color w:val="000000"/>
          <w:szCs w:val="24"/>
        </w:rPr>
        <w:t xml:space="preserve">cân tại </w:t>
      </w:r>
      <w:r w:rsidRPr="0094371B">
        <w:rPr>
          <w:color w:val="000000"/>
          <w:position w:val="-4"/>
          <w:szCs w:val="24"/>
        </w:rPr>
        <w:object w:dxaOrig="240" w:dyaOrig="260">
          <v:shape id="_x0000_i1249" type="#_x0000_t75" style="width:12pt;height:13pt" o:ole="">
            <v:imagedata r:id="rId446" o:title=""/>
          </v:shape>
          <o:OLEObject Type="Embed" ProgID="Equation.DSMT4" ShapeID="_x0000_i1249" DrawAspect="Content" ObjectID="_1734509117" r:id="rId447"/>
        </w:object>
      </w:r>
      <w:r w:rsidRPr="0094371B">
        <w:rPr>
          <w:color w:val="000000"/>
          <w:szCs w:val="24"/>
        </w:rPr>
        <w:t>.</w:t>
      </w:r>
    </w:p>
    <w:p w:rsidR="00623133" w:rsidRPr="0094371B" w:rsidRDefault="00623133" w:rsidP="00623133">
      <w:pPr>
        <w:pStyle w:val="ListParagraph"/>
        <w:numPr>
          <w:ilvl w:val="0"/>
          <w:numId w:val="2"/>
        </w:numPr>
        <w:tabs>
          <w:tab w:val="left" w:pos="1276"/>
        </w:tabs>
        <w:spacing w:before="40" w:after="0" w:line="276" w:lineRule="auto"/>
        <w:ind w:left="1276" w:hanging="425"/>
        <w:contextualSpacing w:val="0"/>
        <w:rPr>
          <w:color w:val="000000"/>
          <w:szCs w:val="24"/>
          <w:lang w:val="vi-VN"/>
        </w:rPr>
      </w:pPr>
      <w:r w:rsidRPr="0094371B">
        <w:rPr>
          <w:color w:val="000000"/>
          <w:szCs w:val="24"/>
        </w:rPr>
        <w:t xml:space="preserve">Tìm tọa độ điểm </w:t>
      </w:r>
      <w:r w:rsidRPr="0094371B">
        <w:rPr>
          <w:color w:val="000000"/>
          <w:position w:val="-6"/>
          <w:szCs w:val="24"/>
        </w:rPr>
        <w:object w:dxaOrig="300" w:dyaOrig="279">
          <v:shape id="_x0000_i1250" type="#_x0000_t75" style="width:15pt;height:14pt" o:ole="">
            <v:imagedata r:id="rId448" o:title=""/>
          </v:shape>
          <o:OLEObject Type="Embed" ProgID="Equation.DSMT4" ShapeID="_x0000_i1250" DrawAspect="Content" ObjectID="_1734509118" r:id="rId449"/>
        </w:object>
      </w:r>
      <w:r w:rsidRPr="0094371B">
        <w:rPr>
          <w:color w:val="000000"/>
          <w:szCs w:val="24"/>
        </w:rPr>
        <w:t xml:space="preserve"> đối xứng với điểm </w:t>
      </w:r>
      <w:r w:rsidRPr="0094371B">
        <w:rPr>
          <w:color w:val="000000"/>
          <w:position w:val="-6"/>
          <w:szCs w:val="24"/>
        </w:rPr>
        <w:object w:dxaOrig="240" w:dyaOrig="279">
          <v:shape id="_x0000_i1251" type="#_x0000_t75" style="width:12pt;height:14pt" o:ole="">
            <v:imagedata r:id="rId450" o:title=""/>
          </v:shape>
          <o:OLEObject Type="Embed" ProgID="Equation.DSMT4" ShapeID="_x0000_i1251" DrawAspect="Content" ObjectID="_1734509119" r:id="rId451"/>
        </w:object>
      </w:r>
      <w:r w:rsidRPr="0094371B">
        <w:rPr>
          <w:color w:val="000000"/>
          <w:szCs w:val="24"/>
        </w:rPr>
        <w:t xml:space="preserve"> qua đường thẳng </w:t>
      </w:r>
      <w:r w:rsidRPr="0094371B">
        <w:rPr>
          <w:color w:val="000000"/>
          <w:position w:val="-4"/>
          <w:szCs w:val="24"/>
        </w:rPr>
        <w:object w:dxaOrig="400" w:dyaOrig="260">
          <v:shape id="_x0000_i1252" type="#_x0000_t75" style="width:20pt;height:13pt" o:ole="">
            <v:imagedata r:id="rId452" o:title=""/>
          </v:shape>
          <o:OLEObject Type="Embed" ProgID="Equation.DSMT4" ShapeID="_x0000_i1252" DrawAspect="Content" ObjectID="_1734509120" r:id="rId453"/>
        </w:object>
      </w:r>
      <w:r w:rsidRPr="0094371B">
        <w:rPr>
          <w:color w:val="000000"/>
          <w:szCs w:val="24"/>
        </w:rPr>
        <w:t>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9D30AE" w:rsidRPr="0094371B" w:rsidTr="00B87574">
        <w:tc>
          <w:tcPr>
            <w:tcW w:w="6487" w:type="dxa"/>
            <w:shd w:val="clear" w:color="auto" w:fill="auto"/>
          </w:tcPr>
          <w:p w:rsidR="00623133" w:rsidRPr="0094371B" w:rsidRDefault="00623133" w:rsidP="00240C42">
            <w:pPr>
              <w:numPr>
                <w:ilvl w:val="0"/>
                <w:numId w:val="1"/>
              </w:numPr>
              <w:spacing w:line="360" w:lineRule="auto"/>
              <w:ind w:left="851" w:hanging="851"/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  <w:r w:rsidRPr="0094371B">
              <w:rPr>
                <w:i/>
                <w:color w:val="000000"/>
                <w:sz w:val="26"/>
                <w:szCs w:val="26"/>
              </w:rPr>
              <w:t>( 1,0 điểm)</w:t>
            </w:r>
            <w:r w:rsidRPr="0094371B">
              <w:rPr>
                <w:i/>
                <w:color w:val="000000"/>
                <w:sz w:val="26"/>
                <w:szCs w:val="26"/>
                <w:lang w:val="nl-NL"/>
              </w:rPr>
              <w:t xml:space="preserve">  </w:t>
            </w:r>
          </w:p>
          <w:p w:rsidR="00623133" w:rsidRPr="003D244E" w:rsidRDefault="00623133" w:rsidP="00240C42">
            <w:pPr>
              <w:spacing w:line="360" w:lineRule="auto"/>
              <w:ind w:firstLine="851"/>
              <w:jc w:val="both"/>
              <w:rPr>
                <w:color w:val="000000"/>
                <w:lang w:val="fr-FR"/>
              </w:rPr>
            </w:pPr>
            <w:r w:rsidRPr="003D244E">
              <w:rPr>
                <w:color w:val="000000"/>
                <w:lang w:val="fr-FR"/>
              </w:rPr>
              <w:t xml:space="preserve">Một tháp truyền thông có chiều cao </w:t>
            </w:r>
            <w:r w:rsidRPr="003D244E">
              <w:rPr>
                <w:i/>
                <w:color w:val="000000"/>
                <w:lang w:val="fr-FR"/>
              </w:rPr>
              <w:t>AB</w:t>
            </w:r>
            <w:r w:rsidRPr="003D244E">
              <w:rPr>
                <w:color w:val="000000"/>
                <w:lang w:val="fr-FR"/>
              </w:rPr>
              <w:t xml:space="preserve"> = 50 </w:t>
            </w:r>
            <w:r w:rsidRPr="003D244E">
              <w:rPr>
                <w:i/>
                <w:color w:val="000000"/>
                <w:lang w:val="fr-FR"/>
              </w:rPr>
              <w:t>m</w:t>
            </w:r>
            <w:r w:rsidRPr="003D244E">
              <w:rPr>
                <w:color w:val="000000"/>
                <w:lang w:val="fr-FR"/>
              </w:rPr>
              <w:t xml:space="preserve">  đặt ở trên đỉnh của một ngọn núi. Từ chân ngọn núi đến chân tháp có độ dài </w:t>
            </w:r>
            <w:r w:rsidRPr="003D244E">
              <w:rPr>
                <w:i/>
                <w:color w:val="000000"/>
                <w:lang w:val="fr-FR"/>
              </w:rPr>
              <w:t>CB</w:t>
            </w:r>
            <w:r w:rsidRPr="003D244E">
              <w:rPr>
                <w:color w:val="000000"/>
                <w:lang w:val="fr-FR"/>
              </w:rPr>
              <w:t xml:space="preserve"> = 150 </w:t>
            </w:r>
            <w:r w:rsidRPr="003D244E">
              <w:rPr>
                <w:i/>
                <w:color w:val="000000"/>
                <w:lang w:val="fr-FR"/>
              </w:rPr>
              <w:t>m</w:t>
            </w:r>
            <w:r w:rsidRPr="003D244E">
              <w:rPr>
                <w:color w:val="000000"/>
                <w:lang w:val="fr-FR"/>
              </w:rPr>
              <w:t>. Góc nhìn từ ch</w:t>
            </w:r>
            <w:bookmarkStart w:id="1" w:name="_GoBack"/>
            <w:bookmarkEnd w:id="1"/>
            <w:r w:rsidRPr="003D244E">
              <w:rPr>
                <w:color w:val="000000"/>
                <w:lang w:val="fr-FR"/>
              </w:rPr>
              <w:t xml:space="preserve">ân ngọn núi đến đỉnh và chân tháp là </w:t>
            </w:r>
            <w:r w:rsidRPr="003D244E">
              <w:rPr>
                <w:color w:val="000000"/>
                <w:position w:val="-6"/>
                <w:lang w:val="fr-FR"/>
              </w:rPr>
              <w:object w:dxaOrig="1060" w:dyaOrig="360">
                <v:shape id="_x0000_i1253" type="#_x0000_t75" style="width:53pt;height:18pt" o:ole="">
                  <v:imagedata r:id="rId454" o:title=""/>
                </v:shape>
                <o:OLEObject Type="Embed" ProgID="Equation.DSMT4" ShapeID="_x0000_i1253" DrawAspect="Content" ObjectID="_1734509121" r:id="rId455"/>
              </w:object>
            </w:r>
            <w:r w:rsidRPr="003D244E">
              <w:rPr>
                <w:color w:val="000000"/>
                <w:lang w:val="fr-FR"/>
              </w:rPr>
              <w:t>. Hãy tính độ dốc của sườn núi (</w:t>
            </w:r>
            <w:r w:rsidRPr="003D244E">
              <w:rPr>
                <w:i/>
                <w:color w:val="000000"/>
                <w:lang w:val="fr-FR"/>
              </w:rPr>
              <w:t xml:space="preserve">góc nghiêng </w:t>
            </w:r>
            <w:r w:rsidRPr="003D244E">
              <w:rPr>
                <w:color w:val="000000"/>
                <w:position w:val="-6"/>
                <w:lang w:val="fr-FR"/>
              </w:rPr>
              <w:object w:dxaOrig="240" w:dyaOrig="220">
                <v:shape id="_x0000_i1254" type="#_x0000_t75" style="width:12pt;height:11pt" o:ole="">
                  <v:imagedata r:id="rId456" o:title=""/>
                </v:shape>
                <o:OLEObject Type="Embed" ProgID="Equation.DSMT4" ShapeID="_x0000_i1254" DrawAspect="Content" ObjectID="_1734509122" r:id="rId457"/>
              </w:object>
            </w:r>
            <w:r w:rsidRPr="003D244E">
              <w:rPr>
                <w:color w:val="000000"/>
                <w:lang w:val="fr-FR"/>
              </w:rPr>
              <w:t xml:space="preserve"> </w:t>
            </w:r>
            <w:r w:rsidRPr="003D244E">
              <w:rPr>
                <w:i/>
                <w:color w:val="000000"/>
                <w:lang w:val="fr-FR"/>
              </w:rPr>
              <w:t>của sườn núi so với phương ngang</w:t>
            </w:r>
            <w:r w:rsidRPr="003D244E">
              <w:rPr>
                <w:color w:val="000000"/>
                <w:lang w:val="fr-FR"/>
              </w:rPr>
              <w:t>). Kết quả được làm tròn đến độ.</w:t>
            </w:r>
          </w:p>
          <w:p w:rsidR="00623133" w:rsidRPr="0094371B" w:rsidRDefault="00623133" w:rsidP="00B87574">
            <w:pPr>
              <w:spacing w:line="276" w:lineRule="auto"/>
              <w:ind w:left="426"/>
              <w:jc w:val="both"/>
              <w:rPr>
                <w:b/>
                <w:color w:val="000000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623133" w:rsidRPr="0094371B" w:rsidRDefault="003D244E" w:rsidP="00B87574">
            <w:pPr>
              <w:tabs>
                <w:tab w:val="left" w:pos="3402"/>
                <w:tab w:val="left" w:pos="5669"/>
                <w:tab w:val="left" w:pos="7937"/>
              </w:tabs>
              <w:spacing w:line="276" w:lineRule="auto"/>
              <w:jc w:val="right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w:pict>
                <v:shape id="Picture 21" o:spid="_x0000_i1255" type="#_x0000_t75" style="width:180.5pt;height:2in;visibility:visible;mso-wrap-style:square">
                  <v:imagedata r:id="rId458" o:title=""/>
                </v:shape>
              </w:pict>
            </w:r>
          </w:p>
        </w:tc>
      </w:tr>
    </w:tbl>
    <w:p w:rsidR="00623133" w:rsidRPr="0094371B" w:rsidRDefault="00623133" w:rsidP="00623133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00"/>
          <w:sz w:val="26"/>
          <w:szCs w:val="26"/>
          <w:lang w:val="fr-FR"/>
        </w:rPr>
      </w:pPr>
      <w:r w:rsidRPr="0094371B">
        <w:rPr>
          <w:b/>
          <w:color w:val="000000"/>
          <w:sz w:val="26"/>
          <w:szCs w:val="26"/>
          <w:lang w:val="fr-FR"/>
        </w:rPr>
        <w:t>----- HẾT -----</w:t>
      </w:r>
    </w:p>
    <w:sectPr w:rsidR="00623133" w:rsidRPr="0094371B" w:rsidSect="002C3841">
      <w:footerReference w:type="default" r:id="rId459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13" w:rsidRDefault="009A2A13">
      <w:r>
        <w:separator/>
      </w:r>
    </w:p>
  </w:endnote>
  <w:endnote w:type="continuationSeparator" w:id="0">
    <w:p w:rsidR="009A2A13" w:rsidRDefault="009A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3B" w:rsidRDefault="00CD6562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C42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40C42">
      <w:rPr>
        <w:noProof/>
        <w:color w:val="000000"/>
      </w:rPr>
      <w:t>4</w:t>
    </w:r>
    <w:r>
      <w:rPr>
        <w:color w:val="000000"/>
      </w:rPr>
      <w:fldChar w:fldCharType="end"/>
    </w:r>
    <w:r w:rsidR="00116C76">
      <w:rPr>
        <w:color w:val="000000"/>
      </w:rPr>
      <w:t xml:space="preserve"> - Mã đề 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13" w:rsidRDefault="009A2A13">
      <w:r>
        <w:separator/>
      </w:r>
    </w:p>
  </w:footnote>
  <w:footnote w:type="continuationSeparator" w:id="0">
    <w:p w:rsidR="009A2A13" w:rsidRDefault="009A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26"/>
    <w:multiLevelType w:val="hybridMultilevel"/>
    <w:tmpl w:val="F95E37A0"/>
    <w:lvl w:ilvl="0" w:tplc="8398CB78">
      <w:start w:val="1"/>
      <w:numFmt w:val="lowerLetter"/>
      <w:lvlText w:val="%1)"/>
      <w:lvlJc w:val="left"/>
      <w:pPr>
        <w:ind w:left="16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DBC6018"/>
    <w:multiLevelType w:val="hybridMultilevel"/>
    <w:tmpl w:val="5518CCD4"/>
    <w:lvl w:ilvl="0" w:tplc="5554F7DA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63B"/>
    <w:rsid w:val="00116C76"/>
    <w:rsid w:val="00240C42"/>
    <w:rsid w:val="002712F1"/>
    <w:rsid w:val="002C3841"/>
    <w:rsid w:val="003D244E"/>
    <w:rsid w:val="003D7CB8"/>
    <w:rsid w:val="004435B0"/>
    <w:rsid w:val="00623133"/>
    <w:rsid w:val="008B5EE2"/>
    <w:rsid w:val="0090511A"/>
    <w:rsid w:val="0094371B"/>
    <w:rsid w:val="009A2A13"/>
    <w:rsid w:val="009D30AE"/>
    <w:rsid w:val="00A91D30"/>
    <w:rsid w:val="00BE7E5A"/>
    <w:rsid w:val="00CD6562"/>
    <w:rsid w:val="00E106DA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3"/>
    <o:shapelayout v:ext="edit">
      <o:idmap v:ext="edit" data="1"/>
      <o:rules v:ext="edit">
        <o:r id="V:Rule1" type="connector" idref="#_x0000_s14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sz w:val="24"/>
      <w:szCs w:val="24"/>
      <w:lang w:eastAsia="ja-JP"/>
    </w:rPr>
  </w:style>
  <w:style w:type="character" w:customStyle="1" w:styleId="fontstyle21">
    <w:name w:val="fontstyle21"/>
    <w:rsid w:val="00241CD9"/>
    <w:rPr>
      <w:rFonts w:ascii="TimesNewRomanPSMT" w:hAnsi="TimesNewRomanPSMT"/>
      <w:b w:val="0"/>
      <w:bCs w:val="0"/>
      <w:i w:val="0"/>
      <w:iCs w:val="0"/>
      <w:color w:val="000000"/>
      <w:sz w:val="24"/>
      <w:szCs w:val="24"/>
      <w:rtl w:val="0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23133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623133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BE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7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settings" Target="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7.wmf"/><Relationship Id="rId279" Type="http://schemas.openxmlformats.org/officeDocument/2006/relationships/image" Target="media/image137.wmf"/><Relationship Id="rId444" Type="http://schemas.openxmlformats.org/officeDocument/2006/relationships/image" Target="media/image216.wmf"/><Relationship Id="rId43" Type="http://schemas.openxmlformats.org/officeDocument/2006/relationships/image" Target="media/image18.png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0.bin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6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6.bin"/><Relationship Id="rId259" Type="http://schemas.openxmlformats.org/officeDocument/2006/relationships/image" Target="media/image127.wmf"/><Relationship Id="rId424" Type="http://schemas.openxmlformats.org/officeDocument/2006/relationships/image" Target="media/image207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0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1.bin"/><Relationship Id="rId368" Type="http://schemas.openxmlformats.org/officeDocument/2006/relationships/image" Target="media/image181.wmf"/><Relationship Id="rId389" Type="http://schemas.openxmlformats.org/officeDocument/2006/relationships/oleObject" Target="embeddings/oleObject191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3.bin"/><Relationship Id="rId435" Type="http://schemas.openxmlformats.org/officeDocument/2006/relationships/oleObject" Target="embeddings/oleObject215.bin"/><Relationship Id="rId456" Type="http://schemas.openxmlformats.org/officeDocument/2006/relationships/image" Target="media/image22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8.wmf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6.bin"/><Relationship Id="rId358" Type="http://schemas.openxmlformats.org/officeDocument/2006/relationships/image" Target="media/image176.wmf"/><Relationship Id="rId379" Type="http://schemas.openxmlformats.org/officeDocument/2006/relationships/image" Target="media/image186.wmf"/><Relationship Id="rId7" Type="http://schemas.openxmlformats.org/officeDocument/2006/relationships/footnotes" Target="foot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25" Type="http://schemas.openxmlformats.org/officeDocument/2006/relationships/oleObject" Target="embeddings/oleObject210.bin"/><Relationship Id="rId446" Type="http://schemas.openxmlformats.org/officeDocument/2006/relationships/image" Target="media/image217.wmf"/><Relationship Id="rId250" Type="http://schemas.openxmlformats.org/officeDocument/2006/relationships/image" Target="media/image122.wmf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0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0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4.wmf"/><Relationship Id="rId436" Type="http://schemas.openxmlformats.org/officeDocument/2006/relationships/image" Target="media/image213.wmf"/><Relationship Id="rId457" Type="http://schemas.openxmlformats.org/officeDocument/2006/relationships/oleObject" Target="embeddings/oleObject227.bin"/><Relationship Id="rId240" Type="http://schemas.openxmlformats.org/officeDocument/2006/relationships/image" Target="media/image117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6.bin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5.bin"/><Relationship Id="rId8" Type="http://schemas.openxmlformats.org/officeDocument/2006/relationships/endnotes" Target="endnotes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26" Type="http://schemas.openxmlformats.org/officeDocument/2006/relationships/image" Target="media/image208.wmf"/><Relationship Id="rId447" Type="http://schemas.openxmlformats.org/officeDocument/2006/relationships/oleObject" Target="embeddings/oleObject222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1.bin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7.wmf"/><Relationship Id="rId381" Type="http://schemas.openxmlformats.org/officeDocument/2006/relationships/image" Target="media/image187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6.bin"/><Relationship Id="rId458" Type="http://schemas.openxmlformats.org/officeDocument/2006/relationships/image" Target="media/image223.png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9.wmf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5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9.wmf"/><Relationship Id="rId9" Type="http://schemas.openxmlformats.org/officeDocument/2006/relationships/image" Target="media/image1.wmf"/><Relationship Id="rId210" Type="http://schemas.openxmlformats.org/officeDocument/2006/relationships/image" Target="media/image102.wmf"/><Relationship Id="rId392" Type="http://schemas.openxmlformats.org/officeDocument/2006/relationships/image" Target="media/image192.wmf"/><Relationship Id="rId427" Type="http://schemas.openxmlformats.org/officeDocument/2006/relationships/oleObject" Target="embeddings/oleObject211.bin"/><Relationship Id="rId448" Type="http://schemas.openxmlformats.org/officeDocument/2006/relationships/image" Target="media/image218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3.wmf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7.bin"/><Relationship Id="rId459" Type="http://schemas.openxmlformats.org/officeDocument/2006/relationships/footer" Target="footer1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8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5.bin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image" Target="media/image209.wmf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2.bin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0.bin"/><Relationship Id="rId460" Type="http://schemas.openxmlformats.org/officeDocument/2006/relationships/fontTable" Target="fontTable.xml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4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0.wmf"/><Relationship Id="rId450" Type="http://schemas.openxmlformats.org/officeDocument/2006/relationships/image" Target="media/image219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2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3.bin"/><Relationship Id="rId300" Type="http://schemas.openxmlformats.org/officeDocument/2006/relationships/image" Target="media/image147.wmf"/><Relationship Id="rId461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8.wmf"/><Relationship Id="rId419" Type="http://schemas.openxmlformats.org/officeDocument/2006/relationships/image" Target="media/image20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9.wmf"/><Relationship Id="rId430" Type="http://schemas.openxmlformats.org/officeDocument/2006/relationships/image" Target="media/image21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9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9.bin"/><Relationship Id="rId19" Type="http://schemas.openxmlformats.org/officeDocument/2006/relationships/image" Target="media/image6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1.wmf"/><Relationship Id="rId410" Type="http://schemas.openxmlformats.org/officeDocument/2006/relationships/image" Target="media/image201.png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0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4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5.wmf"/><Relationship Id="rId277" Type="http://schemas.openxmlformats.org/officeDocument/2006/relationships/image" Target="media/image136.wmf"/><Relationship Id="rId298" Type="http://schemas.openxmlformats.org/officeDocument/2006/relationships/image" Target="media/image146.wmf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5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9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0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2.wmf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7.bin"/><Relationship Id="rId422" Type="http://schemas.openxmlformats.org/officeDocument/2006/relationships/oleObject" Target="embeddings/oleObject208.bin"/><Relationship Id="rId443" Type="http://schemas.openxmlformats.org/officeDocument/2006/relationships/oleObject" Target="embeddings/oleObject220.bin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2.wmf"/><Relationship Id="rId454" Type="http://schemas.openxmlformats.org/officeDocument/2006/relationships/image" Target="media/image221.wmf"/><Relationship Id="rId11" Type="http://schemas.openxmlformats.org/officeDocument/2006/relationships/image" Target="media/image2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5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6.png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2.wmf"/><Relationship Id="rId434" Type="http://schemas.openxmlformats.org/officeDocument/2006/relationships/image" Target="media/image212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5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8.bin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2885-DD85-4794-96D6-F290D8E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35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Canh</cp:lastModifiedBy>
  <cp:revision>29</cp:revision>
  <cp:lastPrinted>2022-12-27T11:13:00Z</cp:lastPrinted>
  <dcterms:created xsi:type="dcterms:W3CDTF">2016-09-26T10:48:00Z</dcterms:created>
  <dcterms:modified xsi:type="dcterms:W3CDTF">2023-01-06T03:41:00Z</dcterms:modified>
</cp:coreProperties>
</file>